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2" w:rsidRPr="00B2366F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66F">
        <w:rPr>
          <w:sz w:val="22"/>
          <w:szCs w:val="22"/>
        </w:rPr>
        <w:t xml:space="preserve">Złotniki, </w:t>
      </w:r>
      <w:r>
        <w:rPr>
          <w:sz w:val="22"/>
          <w:szCs w:val="22"/>
        </w:rPr>
        <w:t>30</w:t>
      </w:r>
      <w:r w:rsidRPr="00B2366F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B2366F">
        <w:rPr>
          <w:sz w:val="22"/>
          <w:szCs w:val="22"/>
        </w:rPr>
        <w:t>.2014</w:t>
      </w:r>
      <w:r>
        <w:rPr>
          <w:sz w:val="22"/>
          <w:szCs w:val="22"/>
        </w:rPr>
        <w:t xml:space="preserve"> r.</w:t>
      </w:r>
    </w:p>
    <w:p w:rsidR="00E506A2" w:rsidRPr="00CE637F" w:rsidRDefault="00E506A2" w:rsidP="00681C29">
      <w:pPr>
        <w:outlineLvl w:val="0"/>
        <w:rPr>
          <w:b/>
          <w:sz w:val="22"/>
          <w:szCs w:val="22"/>
        </w:rPr>
      </w:pPr>
      <w:r w:rsidRPr="00CE637F">
        <w:rPr>
          <w:b/>
          <w:sz w:val="22"/>
          <w:szCs w:val="22"/>
        </w:rPr>
        <w:t>Zarząd Osiedla Suchy Las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ul. Borówkowa 76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62-002 Suchy Las</w:t>
      </w:r>
    </w:p>
    <w:p w:rsidR="00E506A2" w:rsidRDefault="00E506A2" w:rsidP="00681C29">
      <w:pPr>
        <w:outlineLvl w:val="0"/>
        <w:rPr>
          <w:sz w:val="22"/>
          <w:szCs w:val="22"/>
        </w:rPr>
      </w:pPr>
    </w:p>
    <w:p w:rsidR="00E506A2" w:rsidRPr="00CE637F" w:rsidRDefault="00E506A2" w:rsidP="00681C29">
      <w:pPr>
        <w:outlineLvl w:val="0"/>
        <w:rPr>
          <w:b/>
          <w:sz w:val="22"/>
          <w:szCs w:val="22"/>
        </w:rPr>
      </w:pPr>
      <w:r w:rsidRPr="00CE637F">
        <w:rPr>
          <w:b/>
          <w:sz w:val="22"/>
          <w:szCs w:val="22"/>
        </w:rPr>
        <w:t>Zarząd Osiedla Grzybowego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Adres do korespondencji: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ul. Gołąbkowa 3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>62-002 Złotniki</w:t>
      </w:r>
    </w:p>
    <w:p w:rsidR="00E506A2" w:rsidRPr="00CE637F" w:rsidRDefault="00E506A2" w:rsidP="00146A88">
      <w:pPr>
        <w:outlineLvl w:val="0"/>
        <w:rPr>
          <w:b/>
          <w:sz w:val="22"/>
          <w:szCs w:val="22"/>
        </w:rPr>
      </w:pPr>
    </w:p>
    <w:p w:rsidR="00E506A2" w:rsidRPr="00CE637F" w:rsidRDefault="00E506A2" w:rsidP="00146A88">
      <w:pPr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7F">
        <w:rPr>
          <w:b/>
          <w:sz w:val="24"/>
          <w:szCs w:val="24"/>
        </w:rPr>
        <w:t>Do Wójta Gminy Suchy Las</w:t>
      </w:r>
    </w:p>
    <w:p w:rsidR="00E506A2" w:rsidRPr="00CE637F" w:rsidRDefault="00E506A2" w:rsidP="00146A88">
      <w:pPr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7F">
        <w:rPr>
          <w:b/>
          <w:sz w:val="24"/>
          <w:szCs w:val="24"/>
        </w:rPr>
        <w:t>Pana Grzegorza Wojtery</w:t>
      </w:r>
    </w:p>
    <w:p w:rsidR="00E506A2" w:rsidRPr="00CE637F" w:rsidRDefault="00E506A2" w:rsidP="00146A88">
      <w:pPr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7F">
        <w:rPr>
          <w:b/>
          <w:sz w:val="24"/>
          <w:szCs w:val="24"/>
        </w:rPr>
        <w:t>62-002 Suchy Las</w:t>
      </w:r>
    </w:p>
    <w:p w:rsidR="00E506A2" w:rsidRPr="00CE637F" w:rsidRDefault="00E506A2" w:rsidP="00146A88">
      <w:pPr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E637F">
        <w:rPr>
          <w:b/>
          <w:sz w:val="24"/>
          <w:szCs w:val="24"/>
        </w:rPr>
        <w:t>ul. Szkolna 13</w:t>
      </w:r>
    </w:p>
    <w:p w:rsidR="00E506A2" w:rsidRDefault="00E506A2" w:rsidP="00CE637F">
      <w:pPr>
        <w:spacing w:before="0" w:line="360" w:lineRule="auto"/>
        <w:jc w:val="right"/>
        <w:rPr>
          <w:rFonts w:ascii="Arial" w:hAnsi="Arial" w:cs="Arial"/>
          <w:sz w:val="24"/>
          <w:szCs w:val="24"/>
        </w:rPr>
      </w:pPr>
    </w:p>
    <w:p w:rsidR="00E506A2" w:rsidRPr="00BE0031" w:rsidRDefault="00E506A2" w:rsidP="00BE0031">
      <w:pPr>
        <w:spacing w:before="0" w:line="360" w:lineRule="auto"/>
        <w:rPr>
          <w:rFonts w:ascii="Arial" w:hAnsi="Arial" w:cs="Arial"/>
          <w:sz w:val="24"/>
          <w:szCs w:val="24"/>
        </w:rPr>
      </w:pP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  <w:r w:rsidRPr="00BE0031">
        <w:rPr>
          <w:rFonts w:ascii="Arial" w:hAnsi="Arial" w:cs="Arial"/>
          <w:sz w:val="24"/>
          <w:szCs w:val="24"/>
        </w:rPr>
        <w:tab/>
      </w:r>
    </w:p>
    <w:p w:rsidR="00E506A2" w:rsidRPr="00BE0031" w:rsidRDefault="00E506A2" w:rsidP="00BE0031">
      <w:pPr>
        <w:spacing w:before="0" w:line="360" w:lineRule="auto"/>
        <w:rPr>
          <w:rFonts w:ascii="Arial" w:hAnsi="Arial" w:cs="Arial"/>
          <w:sz w:val="24"/>
          <w:szCs w:val="24"/>
        </w:rPr>
      </w:pPr>
    </w:p>
    <w:p w:rsidR="00E506A2" w:rsidRPr="00B2366F" w:rsidRDefault="00E506A2" w:rsidP="00681C29">
      <w:pPr>
        <w:spacing w:before="0" w:line="360" w:lineRule="auto"/>
        <w:outlineLvl w:val="0"/>
        <w:rPr>
          <w:sz w:val="22"/>
          <w:szCs w:val="22"/>
        </w:rPr>
      </w:pPr>
      <w:r w:rsidRPr="00B2366F">
        <w:rPr>
          <w:b/>
          <w:sz w:val="22"/>
          <w:szCs w:val="22"/>
        </w:rPr>
        <w:t>Dotyczy:</w:t>
      </w:r>
      <w:r>
        <w:rPr>
          <w:sz w:val="22"/>
          <w:szCs w:val="22"/>
        </w:rPr>
        <w:t xml:space="preserve"> O</w:t>
      </w:r>
      <w:r w:rsidRPr="00B2366F">
        <w:rPr>
          <w:sz w:val="22"/>
          <w:szCs w:val="22"/>
        </w:rPr>
        <w:t>rganizacji i uspokojenia ruchu w Suchym Lesie i Złotnikach</w:t>
      </w:r>
    </w:p>
    <w:p w:rsidR="00E506A2" w:rsidRPr="00B2366F" w:rsidRDefault="00E506A2" w:rsidP="00681C29">
      <w:pPr>
        <w:spacing w:before="0" w:line="360" w:lineRule="auto"/>
        <w:outlineLvl w:val="0"/>
        <w:rPr>
          <w:sz w:val="22"/>
          <w:szCs w:val="22"/>
        </w:rPr>
      </w:pPr>
    </w:p>
    <w:p w:rsidR="00E506A2" w:rsidRPr="00B2366F" w:rsidRDefault="00E506A2" w:rsidP="0068234F">
      <w:pPr>
        <w:spacing w:before="0" w:line="360" w:lineRule="auto"/>
        <w:outlineLvl w:val="0"/>
        <w:rPr>
          <w:sz w:val="22"/>
          <w:szCs w:val="22"/>
        </w:rPr>
      </w:pPr>
      <w:r w:rsidRPr="00B2366F">
        <w:rPr>
          <w:sz w:val="22"/>
          <w:szCs w:val="22"/>
        </w:rPr>
        <w:t>Szanowny Panie Wójcie,</w:t>
      </w:r>
    </w:p>
    <w:p w:rsidR="00E506A2" w:rsidRPr="00B2366F" w:rsidRDefault="00E506A2" w:rsidP="0068234F">
      <w:pPr>
        <w:spacing w:before="0" w:line="360" w:lineRule="auto"/>
        <w:outlineLvl w:val="0"/>
        <w:rPr>
          <w:sz w:val="22"/>
          <w:szCs w:val="22"/>
        </w:rPr>
      </w:pPr>
    </w:p>
    <w:p w:rsidR="00E506A2" w:rsidRPr="00B2366F" w:rsidRDefault="00E506A2" w:rsidP="0068234F">
      <w:pPr>
        <w:spacing w:before="0" w:line="360" w:lineRule="auto"/>
        <w:outlineLvl w:val="0"/>
        <w:rPr>
          <w:sz w:val="22"/>
          <w:szCs w:val="22"/>
        </w:rPr>
      </w:pPr>
      <w:r w:rsidRPr="00B2366F">
        <w:rPr>
          <w:sz w:val="22"/>
          <w:szCs w:val="22"/>
        </w:rPr>
        <w:t xml:space="preserve">po raz kolejny wracamy do problemu ruchu drogowego  na terenie naszej gminy, który to problem zgłaszany jest  Panu Wójtowi od wielu lat zarówno przez mieszkańców , jak i zarządy osiedli. Mieszkańcy  są niezadowoloneni z ciągle pogarszających się warunków bezpieczeństwa i życia w ich bezpośrednim otoczeniu. Sytuacja pogorszyła się jeszcze bardziej po oddaniu do użytku kolejnych obiektów Parku Technologicznego Nickel oraz hipermarketu budowlanego Leroy Merlin. </w:t>
      </w:r>
    </w:p>
    <w:p w:rsidR="00E506A2" w:rsidRDefault="00E506A2" w:rsidP="00B2366F">
      <w:pPr>
        <w:spacing w:before="0" w:line="360" w:lineRule="auto"/>
        <w:ind w:hanging="23"/>
        <w:rPr>
          <w:sz w:val="22"/>
          <w:szCs w:val="22"/>
        </w:rPr>
      </w:pPr>
      <w:r w:rsidRPr="00B2366F">
        <w:rPr>
          <w:sz w:val="22"/>
          <w:szCs w:val="22"/>
        </w:rPr>
        <w:t>Ulice naszych osiedli, takie jak: Szkółkarska, Powstańców Wielkopolskich, Sosnowa, Muchomorowa, Stara Droga, Leśna i Rolna są ogromnie obciążone nadmiernym ruchem samochodowym, w przytłaczającej większości tranzytowym. Na wspomnianych ciągach komunikacyjnych obserwuje się nie tylko zintensyfikowany ruch samochodów osobowych, ale również coraz większy ruch samochodów dostawczych. Opisywaną sytuację pogarsza też nieprzestrzeganie przepisów o ruchu drogowym oraz nieprzygotowanie tych lokalnych ulic do tak dużego natężenia ruchu samochodowego.</w:t>
      </w:r>
    </w:p>
    <w:p w:rsidR="00E506A2" w:rsidRPr="00B2366F" w:rsidRDefault="00E506A2" w:rsidP="00B2366F">
      <w:pPr>
        <w:spacing w:before="0" w:line="360" w:lineRule="auto"/>
        <w:ind w:hanging="23"/>
        <w:rPr>
          <w:sz w:val="22"/>
          <w:szCs w:val="22"/>
        </w:rPr>
      </w:pPr>
      <w:r w:rsidRPr="00B2366F">
        <w:rPr>
          <w:sz w:val="22"/>
          <w:szCs w:val="22"/>
        </w:rPr>
        <w:t>W tym stanie rzeczy domagamy się podjęcia przez Pana, Wójta Gminy Suchy Las, działań zmierzających do:</w:t>
      </w:r>
    </w:p>
    <w:p w:rsidR="00E506A2" w:rsidRPr="00B2366F" w:rsidRDefault="00E506A2" w:rsidP="00BE0031">
      <w:pPr>
        <w:pStyle w:val="ListParagraph"/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 w:rsidRPr="00B2366F">
        <w:rPr>
          <w:sz w:val="22"/>
          <w:szCs w:val="22"/>
        </w:rPr>
        <w:t>Ograniczenia „tranzytowego” ruchu samochodowego w gminie Suchy Las, zwłaszcza</w:t>
      </w:r>
    </w:p>
    <w:p w:rsidR="00E506A2" w:rsidRPr="00B2366F" w:rsidRDefault="00E506A2" w:rsidP="00AE137E">
      <w:pPr>
        <w:pStyle w:val="ListParagraph"/>
        <w:spacing w:before="0" w:line="360" w:lineRule="auto"/>
        <w:ind w:left="2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2366F">
        <w:rPr>
          <w:sz w:val="22"/>
          <w:szCs w:val="22"/>
        </w:rPr>
        <w:t>w Suchym Lesie, na Os. Grzybowym oraz w Jelonku;</w:t>
      </w:r>
    </w:p>
    <w:p w:rsidR="00E506A2" w:rsidRPr="00B2366F" w:rsidRDefault="00E506A2" w:rsidP="00BE0031">
      <w:pPr>
        <w:pStyle w:val="ListParagraph"/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 w:rsidRPr="00B2366F">
        <w:rPr>
          <w:sz w:val="22"/>
          <w:szCs w:val="22"/>
        </w:rPr>
        <w:t>Przerwanie ciągów komunikacyjnych tranzytowych równoległych do ulicy Obornickiej;</w:t>
      </w:r>
    </w:p>
    <w:p w:rsidR="00E506A2" w:rsidRDefault="00E506A2" w:rsidP="00B2366F">
      <w:pPr>
        <w:numPr>
          <w:ilvl w:val="0"/>
          <w:numId w:val="1"/>
        </w:numPr>
        <w:spacing w:before="0" w:line="360" w:lineRule="auto"/>
        <w:rPr>
          <w:sz w:val="22"/>
          <w:szCs w:val="22"/>
        </w:rPr>
      </w:pPr>
      <w:r w:rsidRPr="00B2366F">
        <w:rPr>
          <w:sz w:val="22"/>
          <w:szCs w:val="22"/>
        </w:rPr>
        <w:t>Skierowanie, poprzez stosowne zmiany w organizacji ruchu, strumieni  samochodów na ulicę Obornicką.</w:t>
      </w:r>
    </w:p>
    <w:p w:rsidR="00E506A2" w:rsidRDefault="00E506A2" w:rsidP="00B2366F">
      <w:pPr>
        <w:spacing w:before="0" w:line="360" w:lineRule="auto"/>
        <w:rPr>
          <w:sz w:val="22"/>
          <w:szCs w:val="22"/>
        </w:rPr>
      </w:pPr>
      <w:r w:rsidRPr="00B2366F">
        <w:rPr>
          <w:sz w:val="22"/>
          <w:szCs w:val="22"/>
        </w:rPr>
        <w:t>Wnosimy także o przekazanie nam informacji i kopii wszystkich wykonanych dotychczas opracowań i dokumentacji, która dotyczy organizacji ruchu pojazdów w Suchym Lesie i Złotnikach oraz o przekazanie dodatkowo informacji o działaniach Straży Gminnej mających na celu egzekwowanie przepisów prawa o ruchu drogowym ze szczególnym uwzględnieniem egzekwowania obowiązujących ograniczeń prędkości.</w:t>
      </w:r>
    </w:p>
    <w:p w:rsidR="00E506A2" w:rsidRDefault="00E506A2" w:rsidP="00B2366F">
      <w:pPr>
        <w:spacing w:before="0" w:line="360" w:lineRule="auto"/>
        <w:rPr>
          <w:sz w:val="22"/>
          <w:szCs w:val="22"/>
        </w:rPr>
      </w:pPr>
    </w:p>
    <w:p w:rsidR="00E506A2" w:rsidRPr="00B2366F" w:rsidRDefault="00E506A2" w:rsidP="00B2366F">
      <w:pPr>
        <w:spacing w:before="0" w:line="360" w:lineRule="auto"/>
        <w:rPr>
          <w:sz w:val="22"/>
          <w:szCs w:val="22"/>
        </w:rPr>
      </w:pPr>
      <w:r w:rsidRPr="00B2366F">
        <w:rPr>
          <w:sz w:val="22"/>
          <w:szCs w:val="22"/>
        </w:rPr>
        <w:t>Oczek</w:t>
      </w:r>
      <w:bookmarkStart w:id="0" w:name="_GoBack"/>
      <w:bookmarkEnd w:id="0"/>
      <w:r w:rsidRPr="00B2366F">
        <w:rPr>
          <w:sz w:val="22"/>
          <w:szCs w:val="22"/>
        </w:rPr>
        <w:t>ujemy od Pana Wójta pilnych i konstruktywnych  działań w celu ograniczenia ruchu tranzytowego na lokalnych ulicach w Suchym Lesie, Os. Grzybowym i Jelonku.</w:t>
      </w:r>
    </w:p>
    <w:p w:rsidR="00E506A2" w:rsidRDefault="00E506A2" w:rsidP="00BD52AA">
      <w:pPr>
        <w:rPr>
          <w:sz w:val="22"/>
          <w:szCs w:val="22"/>
        </w:rPr>
      </w:pPr>
    </w:p>
    <w:p w:rsidR="00E506A2" w:rsidRPr="00B2366F" w:rsidRDefault="00E506A2" w:rsidP="00BD52AA">
      <w:pPr>
        <w:rPr>
          <w:sz w:val="22"/>
          <w:szCs w:val="22"/>
        </w:rPr>
      </w:pPr>
    </w:p>
    <w:p w:rsidR="00E506A2" w:rsidRPr="00B2366F" w:rsidRDefault="00E506A2" w:rsidP="00BD52AA">
      <w:pPr>
        <w:rPr>
          <w:sz w:val="22"/>
          <w:szCs w:val="22"/>
        </w:rPr>
      </w:pP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  <w:t>Z poważaniem</w:t>
      </w:r>
    </w:p>
    <w:p w:rsidR="00E506A2" w:rsidRDefault="00E506A2" w:rsidP="00681C29">
      <w:pPr>
        <w:outlineLvl w:val="0"/>
        <w:rPr>
          <w:sz w:val="22"/>
          <w:szCs w:val="22"/>
        </w:rPr>
      </w:pP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za Zarząd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za Zarząd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06A2" w:rsidRDefault="00E506A2" w:rsidP="00681C2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Krzysztof Pilas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Małgorzata Salwa-Haibach</w:t>
      </w:r>
    </w:p>
    <w:p w:rsidR="00E506A2" w:rsidRPr="00B2366F" w:rsidRDefault="00E506A2" w:rsidP="00CE637F">
      <w:pPr>
        <w:outlineLvl w:val="0"/>
        <w:rPr>
          <w:sz w:val="22"/>
          <w:szCs w:val="22"/>
        </w:rPr>
      </w:pPr>
      <w:r>
        <w:rPr>
          <w:sz w:val="22"/>
          <w:szCs w:val="22"/>
        </w:rPr>
        <w:t>Przewodniczący Zarządu Os. Suchy Las                              Przewodnicząca Zarządu Os. Grzybowego</w:t>
      </w:r>
    </w:p>
    <w:p w:rsidR="00E506A2" w:rsidRPr="00B2366F" w:rsidRDefault="00E506A2" w:rsidP="00BD52AA">
      <w:pPr>
        <w:rPr>
          <w:sz w:val="22"/>
          <w:szCs w:val="22"/>
        </w:rPr>
      </w:pP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</w:p>
    <w:p w:rsidR="00E506A2" w:rsidRDefault="00E506A2" w:rsidP="00BD52AA">
      <w:pPr>
        <w:rPr>
          <w:sz w:val="22"/>
          <w:szCs w:val="22"/>
        </w:rPr>
      </w:pP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  <w:r w:rsidRPr="00B2366F">
        <w:rPr>
          <w:sz w:val="22"/>
          <w:szCs w:val="22"/>
        </w:rPr>
        <w:tab/>
      </w:r>
    </w:p>
    <w:p w:rsidR="00E506A2" w:rsidRDefault="00E506A2" w:rsidP="00BD52AA">
      <w:pPr>
        <w:rPr>
          <w:sz w:val="22"/>
          <w:szCs w:val="22"/>
        </w:rPr>
      </w:pPr>
    </w:p>
    <w:p w:rsidR="00E506A2" w:rsidRPr="00B2366F" w:rsidRDefault="00E506A2" w:rsidP="00CE637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06A2" w:rsidRPr="00B2366F" w:rsidSect="0098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60A3"/>
    <w:multiLevelType w:val="hybridMultilevel"/>
    <w:tmpl w:val="11E251F0"/>
    <w:lvl w:ilvl="0" w:tplc="E570A15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C0"/>
    <w:rsid w:val="00002162"/>
    <w:rsid w:val="00010877"/>
    <w:rsid w:val="0001506D"/>
    <w:rsid w:val="00015B37"/>
    <w:rsid w:val="00027A7B"/>
    <w:rsid w:val="00027EB3"/>
    <w:rsid w:val="00030F71"/>
    <w:rsid w:val="00032F0D"/>
    <w:rsid w:val="00034338"/>
    <w:rsid w:val="00037289"/>
    <w:rsid w:val="0004117D"/>
    <w:rsid w:val="00042DA5"/>
    <w:rsid w:val="000434D5"/>
    <w:rsid w:val="0004367E"/>
    <w:rsid w:val="0004567D"/>
    <w:rsid w:val="00050E11"/>
    <w:rsid w:val="00054820"/>
    <w:rsid w:val="00055E33"/>
    <w:rsid w:val="00056ADA"/>
    <w:rsid w:val="00065F96"/>
    <w:rsid w:val="00066567"/>
    <w:rsid w:val="000715FF"/>
    <w:rsid w:val="00074398"/>
    <w:rsid w:val="000754ED"/>
    <w:rsid w:val="00075E67"/>
    <w:rsid w:val="0008132F"/>
    <w:rsid w:val="00081C00"/>
    <w:rsid w:val="00084FDE"/>
    <w:rsid w:val="00085F40"/>
    <w:rsid w:val="0008614E"/>
    <w:rsid w:val="000904DE"/>
    <w:rsid w:val="000927E3"/>
    <w:rsid w:val="000941F5"/>
    <w:rsid w:val="00094BBC"/>
    <w:rsid w:val="000A0FD6"/>
    <w:rsid w:val="000A41F8"/>
    <w:rsid w:val="000B0A48"/>
    <w:rsid w:val="000B1C50"/>
    <w:rsid w:val="000B41DB"/>
    <w:rsid w:val="000B50FA"/>
    <w:rsid w:val="000C11D8"/>
    <w:rsid w:val="000D2FB4"/>
    <w:rsid w:val="000D582E"/>
    <w:rsid w:val="000E1BFD"/>
    <w:rsid w:val="000E2DD8"/>
    <w:rsid w:val="000E472B"/>
    <w:rsid w:val="000F34BC"/>
    <w:rsid w:val="000F38D4"/>
    <w:rsid w:val="000F7CA6"/>
    <w:rsid w:val="00100394"/>
    <w:rsid w:val="00100DC7"/>
    <w:rsid w:val="00100DC9"/>
    <w:rsid w:val="00107322"/>
    <w:rsid w:val="00111C67"/>
    <w:rsid w:val="0011396A"/>
    <w:rsid w:val="00121C72"/>
    <w:rsid w:val="0012374B"/>
    <w:rsid w:val="00125914"/>
    <w:rsid w:val="00126A94"/>
    <w:rsid w:val="00132358"/>
    <w:rsid w:val="00133AB4"/>
    <w:rsid w:val="00142183"/>
    <w:rsid w:val="00143542"/>
    <w:rsid w:val="00146A88"/>
    <w:rsid w:val="00146AC4"/>
    <w:rsid w:val="00147FEC"/>
    <w:rsid w:val="001513B7"/>
    <w:rsid w:val="00155468"/>
    <w:rsid w:val="00162B1B"/>
    <w:rsid w:val="00162C1C"/>
    <w:rsid w:val="00163656"/>
    <w:rsid w:val="00166752"/>
    <w:rsid w:val="0017287A"/>
    <w:rsid w:val="00176BA9"/>
    <w:rsid w:val="00177BC0"/>
    <w:rsid w:val="001813E9"/>
    <w:rsid w:val="001872B1"/>
    <w:rsid w:val="00191808"/>
    <w:rsid w:val="00195C12"/>
    <w:rsid w:val="00196640"/>
    <w:rsid w:val="001979C1"/>
    <w:rsid w:val="001A5F96"/>
    <w:rsid w:val="001A7CCE"/>
    <w:rsid w:val="001A7DED"/>
    <w:rsid w:val="001B1044"/>
    <w:rsid w:val="001C1450"/>
    <w:rsid w:val="001C5D06"/>
    <w:rsid w:val="001C6413"/>
    <w:rsid w:val="001D0606"/>
    <w:rsid w:val="001E7DAE"/>
    <w:rsid w:val="001F05DA"/>
    <w:rsid w:val="001F3BB4"/>
    <w:rsid w:val="002012A0"/>
    <w:rsid w:val="00205CEF"/>
    <w:rsid w:val="00207367"/>
    <w:rsid w:val="002120A4"/>
    <w:rsid w:val="00212A78"/>
    <w:rsid w:val="002218E5"/>
    <w:rsid w:val="00221C97"/>
    <w:rsid w:val="00221FAD"/>
    <w:rsid w:val="00223405"/>
    <w:rsid w:val="002279C3"/>
    <w:rsid w:val="00231AFD"/>
    <w:rsid w:val="002322C4"/>
    <w:rsid w:val="00242A0E"/>
    <w:rsid w:val="002461BC"/>
    <w:rsid w:val="00252252"/>
    <w:rsid w:val="00255614"/>
    <w:rsid w:val="00261A42"/>
    <w:rsid w:val="00262A5B"/>
    <w:rsid w:val="00264029"/>
    <w:rsid w:val="00264C49"/>
    <w:rsid w:val="00271241"/>
    <w:rsid w:val="00275DD0"/>
    <w:rsid w:val="0028388F"/>
    <w:rsid w:val="00287576"/>
    <w:rsid w:val="00291167"/>
    <w:rsid w:val="00291AA4"/>
    <w:rsid w:val="0029606A"/>
    <w:rsid w:val="002A083C"/>
    <w:rsid w:val="002A211D"/>
    <w:rsid w:val="002A4698"/>
    <w:rsid w:val="002C3915"/>
    <w:rsid w:val="002C5A42"/>
    <w:rsid w:val="002C6272"/>
    <w:rsid w:val="002E29D1"/>
    <w:rsid w:val="002E7996"/>
    <w:rsid w:val="00302DE1"/>
    <w:rsid w:val="00310E85"/>
    <w:rsid w:val="00311FBD"/>
    <w:rsid w:val="00312015"/>
    <w:rsid w:val="003127F5"/>
    <w:rsid w:val="0031413E"/>
    <w:rsid w:val="0031482D"/>
    <w:rsid w:val="00317B65"/>
    <w:rsid w:val="00320614"/>
    <w:rsid w:val="0032180E"/>
    <w:rsid w:val="00323FA6"/>
    <w:rsid w:val="003279EC"/>
    <w:rsid w:val="003325A1"/>
    <w:rsid w:val="00333C9D"/>
    <w:rsid w:val="0034162E"/>
    <w:rsid w:val="003431FD"/>
    <w:rsid w:val="003467E0"/>
    <w:rsid w:val="003468D5"/>
    <w:rsid w:val="003474DA"/>
    <w:rsid w:val="00354F06"/>
    <w:rsid w:val="00355AF8"/>
    <w:rsid w:val="00355E08"/>
    <w:rsid w:val="00357A2F"/>
    <w:rsid w:val="00367C71"/>
    <w:rsid w:val="00371260"/>
    <w:rsid w:val="0037708F"/>
    <w:rsid w:val="00386936"/>
    <w:rsid w:val="00390E54"/>
    <w:rsid w:val="00394C19"/>
    <w:rsid w:val="00396DE8"/>
    <w:rsid w:val="003A31B2"/>
    <w:rsid w:val="003A6FD2"/>
    <w:rsid w:val="003B04CD"/>
    <w:rsid w:val="003B3481"/>
    <w:rsid w:val="003B3C44"/>
    <w:rsid w:val="003B7D4F"/>
    <w:rsid w:val="003B7F63"/>
    <w:rsid w:val="003C5D08"/>
    <w:rsid w:val="003C773C"/>
    <w:rsid w:val="003D279D"/>
    <w:rsid w:val="003D3AC8"/>
    <w:rsid w:val="003D61F7"/>
    <w:rsid w:val="003D7245"/>
    <w:rsid w:val="003D794F"/>
    <w:rsid w:val="003E0018"/>
    <w:rsid w:val="003F02F4"/>
    <w:rsid w:val="003F2ACF"/>
    <w:rsid w:val="003F6B36"/>
    <w:rsid w:val="004010DE"/>
    <w:rsid w:val="0040615A"/>
    <w:rsid w:val="0041645A"/>
    <w:rsid w:val="00424404"/>
    <w:rsid w:val="00425655"/>
    <w:rsid w:val="00427163"/>
    <w:rsid w:val="004306E4"/>
    <w:rsid w:val="00433D24"/>
    <w:rsid w:val="004417F3"/>
    <w:rsid w:val="00446A1D"/>
    <w:rsid w:val="00453B08"/>
    <w:rsid w:val="00454007"/>
    <w:rsid w:val="00456C3E"/>
    <w:rsid w:val="004572D6"/>
    <w:rsid w:val="00465CBA"/>
    <w:rsid w:val="00466139"/>
    <w:rsid w:val="0047113B"/>
    <w:rsid w:val="00471637"/>
    <w:rsid w:val="00471F98"/>
    <w:rsid w:val="00472963"/>
    <w:rsid w:val="00472D27"/>
    <w:rsid w:val="00475D0D"/>
    <w:rsid w:val="00487557"/>
    <w:rsid w:val="00490C97"/>
    <w:rsid w:val="004929B7"/>
    <w:rsid w:val="00492F3F"/>
    <w:rsid w:val="004930D6"/>
    <w:rsid w:val="004A2085"/>
    <w:rsid w:val="004A4B11"/>
    <w:rsid w:val="004A5EB3"/>
    <w:rsid w:val="004A69B8"/>
    <w:rsid w:val="004B5527"/>
    <w:rsid w:val="004C2FF6"/>
    <w:rsid w:val="004D0D4F"/>
    <w:rsid w:val="004D456E"/>
    <w:rsid w:val="004D4881"/>
    <w:rsid w:val="004E1A8D"/>
    <w:rsid w:val="004E61D5"/>
    <w:rsid w:val="004F083E"/>
    <w:rsid w:val="004F2548"/>
    <w:rsid w:val="004F2731"/>
    <w:rsid w:val="00501722"/>
    <w:rsid w:val="00502369"/>
    <w:rsid w:val="005047EB"/>
    <w:rsid w:val="0050680E"/>
    <w:rsid w:val="00513879"/>
    <w:rsid w:val="005179CB"/>
    <w:rsid w:val="00520CCA"/>
    <w:rsid w:val="005223A7"/>
    <w:rsid w:val="005265E7"/>
    <w:rsid w:val="00530F3B"/>
    <w:rsid w:val="005337DD"/>
    <w:rsid w:val="005338E6"/>
    <w:rsid w:val="00537794"/>
    <w:rsid w:val="00541C02"/>
    <w:rsid w:val="00547006"/>
    <w:rsid w:val="00550B9D"/>
    <w:rsid w:val="00555AC1"/>
    <w:rsid w:val="005640B7"/>
    <w:rsid w:val="0056446E"/>
    <w:rsid w:val="00566C32"/>
    <w:rsid w:val="00572C37"/>
    <w:rsid w:val="00575167"/>
    <w:rsid w:val="00583E38"/>
    <w:rsid w:val="00590273"/>
    <w:rsid w:val="00590388"/>
    <w:rsid w:val="00594F0F"/>
    <w:rsid w:val="005950E6"/>
    <w:rsid w:val="005968EE"/>
    <w:rsid w:val="005A634C"/>
    <w:rsid w:val="005B16FC"/>
    <w:rsid w:val="005B2824"/>
    <w:rsid w:val="005B391A"/>
    <w:rsid w:val="005B5161"/>
    <w:rsid w:val="005C0345"/>
    <w:rsid w:val="005C4CD4"/>
    <w:rsid w:val="005D297A"/>
    <w:rsid w:val="005D4D2B"/>
    <w:rsid w:val="005E7A66"/>
    <w:rsid w:val="005F1891"/>
    <w:rsid w:val="005F2385"/>
    <w:rsid w:val="005F7FA0"/>
    <w:rsid w:val="006029DD"/>
    <w:rsid w:val="00604D3D"/>
    <w:rsid w:val="00605D6C"/>
    <w:rsid w:val="00610BFE"/>
    <w:rsid w:val="00613B7C"/>
    <w:rsid w:val="006142C5"/>
    <w:rsid w:val="00621892"/>
    <w:rsid w:val="00621C29"/>
    <w:rsid w:val="006267CE"/>
    <w:rsid w:val="00627752"/>
    <w:rsid w:val="0063192D"/>
    <w:rsid w:val="00634283"/>
    <w:rsid w:val="0064091A"/>
    <w:rsid w:val="006425A2"/>
    <w:rsid w:val="006437A2"/>
    <w:rsid w:val="00644D9E"/>
    <w:rsid w:val="00661872"/>
    <w:rsid w:val="00662EB1"/>
    <w:rsid w:val="00673C1F"/>
    <w:rsid w:val="00676183"/>
    <w:rsid w:val="00677C54"/>
    <w:rsid w:val="006802E0"/>
    <w:rsid w:val="00681C29"/>
    <w:rsid w:val="0068234F"/>
    <w:rsid w:val="0068355E"/>
    <w:rsid w:val="00697713"/>
    <w:rsid w:val="006A22B8"/>
    <w:rsid w:val="006A5B89"/>
    <w:rsid w:val="006B0B83"/>
    <w:rsid w:val="006B53EC"/>
    <w:rsid w:val="006B54FE"/>
    <w:rsid w:val="006C0A44"/>
    <w:rsid w:val="006C306C"/>
    <w:rsid w:val="006C3454"/>
    <w:rsid w:val="006C4DCB"/>
    <w:rsid w:val="006C5A74"/>
    <w:rsid w:val="006D0E49"/>
    <w:rsid w:val="006D19FB"/>
    <w:rsid w:val="006D450C"/>
    <w:rsid w:val="006E2E96"/>
    <w:rsid w:val="006E7A87"/>
    <w:rsid w:val="006F11E4"/>
    <w:rsid w:val="006F22A7"/>
    <w:rsid w:val="006F28A3"/>
    <w:rsid w:val="006F29CE"/>
    <w:rsid w:val="006F5B87"/>
    <w:rsid w:val="007002CE"/>
    <w:rsid w:val="007021E1"/>
    <w:rsid w:val="00702345"/>
    <w:rsid w:val="00702F03"/>
    <w:rsid w:val="00705E56"/>
    <w:rsid w:val="0070696C"/>
    <w:rsid w:val="00713C4D"/>
    <w:rsid w:val="00715CFF"/>
    <w:rsid w:val="007206E5"/>
    <w:rsid w:val="007254D4"/>
    <w:rsid w:val="00725899"/>
    <w:rsid w:val="007262C2"/>
    <w:rsid w:val="00730404"/>
    <w:rsid w:val="0073077E"/>
    <w:rsid w:val="007308BD"/>
    <w:rsid w:val="0073302A"/>
    <w:rsid w:val="007347B5"/>
    <w:rsid w:val="00736558"/>
    <w:rsid w:val="007365B9"/>
    <w:rsid w:val="00740697"/>
    <w:rsid w:val="00743153"/>
    <w:rsid w:val="0074336A"/>
    <w:rsid w:val="00751053"/>
    <w:rsid w:val="007551DF"/>
    <w:rsid w:val="00756ECE"/>
    <w:rsid w:val="007609FA"/>
    <w:rsid w:val="00760D82"/>
    <w:rsid w:val="00763FEE"/>
    <w:rsid w:val="00765450"/>
    <w:rsid w:val="00765A9E"/>
    <w:rsid w:val="00774F01"/>
    <w:rsid w:val="0077534F"/>
    <w:rsid w:val="007768ED"/>
    <w:rsid w:val="00783587"/>
    <w:rsid w:val="00787FA4"/>
    <w:rsid w:val="00790880"/>
    <w:rsid w:val="007931A6"/>
    <w:rsid w:val="00797B44"/>
    <w:rsid w:val="007A275D"/>
    <w:rsid w:val="007A4A3E"/>
    <w:rsid w:val="007B6C69"/>
    <w:rsid w:val="007C08DB"/>
    <w:rsid w:val="007C3385"/>
    <w:rsid w:val="007C540D"/>
    <w:rsid w:val="007C5FB4"/>
    <w:rsid w:val="007C7811"/>
    <w:rsid w:val="007C7998"/>
    <w:rsid w:val="007D520E"/>
    <w:rsid w:val="007E228C"/>
    <w:rsid w:val="007E3CF9"/>
    <w:rsid w:val="007F1403"/>
    <w:rsid w:val="007F2FBD"/>
    <w:rsid w:val="007F4EC4"/>
    <w:rsid w:val="0080364B"/>
    <w:rsid w:val="00804F31"/>
    <w:rsid w:val="008078B9"/>
    <w:rsid w:val="0081043D"/>
    <w:rsid w:val="00811811"/>
    <w:rsid w:val="0081271B"/>
    <w:rsid w:val="008136C4"/>
    <w:rsid w:val="00815867"/>
    <w:rsid w:val="00815C11"/>
    <w:rsid w:val="00821564"/>
    <w:rsid w:val="008227BB"/>
    <w:rsid w:val="00830A11"/>
    <w:rsid w:val="00831EAE"/>
    <w:rsid w:val="00840C9C"/>
    <w:rsid w:val="00841538"/>
    <w:rsid w:val="00850F48"/>
    <w:rsid w:val="008523F0"/>
    <w:rsid w:val="0085302F"/>
    <w:rsid w:val="0086094C"/>
    <w:rsid w:val="00864016"/>
    <w:rsid w:val="00864620"/>
    <w:rsid w:val="00867075"/>
    <w:rsid w:val="008702AE"/>
    <w:rsid w:val="00870AC1"/>
    <w:rsid w:val="0089200E"/>
    <w:rsid w:val="008A5B59"/>
    <w:rsid w:val="008A6861"/>
    <w:rsid w:val="008B2DF2"/>
    <w:rsid w:val="008B3A51"/>
    <w:rsid w:val="008B71DD"/>
    <w:rsid w:val="008C4C16"/>
    <w:rsid w:val="008D06D8"/>
    <w:rsid w:val="008D09C2"/>
    <w:rsid w:val="008D7189"/>
    <w:rsid w:val="008E2F9B"/>
    <w:rsid w:val="008E4087"/>
    <w:rsid w:val="008E5783"/>
    <w:rsid w:val="008F2B07"/>
    <w:rsid w:val="008F3817"/>
    <w:rsid w:val="008F471D"/>
    <w:rsid w:val="008F55D8"/>
    <w:rsid w:val="00900DBD"/>
    <w:rsid w:val="009066C5"/>
    <w:rsid w:val="009109AE"/>
    <w:rsid w:val="00920546"/>
    <w:rsid w:val="00921783"/>
    <w:rsid w:val="00930D54"/>
    <w:rsid w:val="00943CA2"/>
    <w:rsid w:val="0094789F"/>
    <w:rsid w:val="00950A0B"/>
    <w:rsid w:val="0095165D"/>
    <w:rsid w:val="00951DED"/>
    <w:rsid w:val="00955DCB"/>
    <w:rsid w:val="00960A6F"/>
    <w:rsid w:val="009668F8"/>
    <w:rsid w:val="009679C2"/>
    <w:rsid w:val="00973BBD"/>
    <w:rsid w:val="0097640D"/>
    <w:rsid w:val="009777B6"/>
    <w:rsid w:val="00980611"/>
    <w:rsid w:val="00980EF4"/>
    <w:rsid w:val="0098211A"/>
    <w:rsid w:val="00984FFA"/>
    <w:rsid w:val="00986716"/>
    <w:rsid w:val="00991CE1"/>
    <w:rsid w:val="009A232E"/>
    <w:rsid w:val="009A3E66"/>
    <w:rsid w:val="009A64A4"/>
    <w:rsid w:val="009A7D4C"/>
    <w:rsid w:val="009B4922"/>
    <w:rsid w:val="009B524B"/>
    <w:rsid w:val="009B748A"/>
    <w:rsid w:val="009C525D"/>
    <w:rsid w:val="009D2782"/>
    <w:rsid w:val="009D2A8E"/>
    <w:rsid w:val="009D4715"/>
    <w:rsid w:val="009D5B3E"/>
    <w:rsid w:val="009E3DCB"/>
    <w:rsid w:val="009E6700"/>
    <w:rsid w:val="009F1BEA"/>
    <w:rsid w:val="009F2FA9"/>
    <w:rsid w:val="009F52E0"/>
    <w:rsid w:val="009F7050"/>
    <w:rsid w:val="00A000DF"/>
    <w:rsid w:val="00A00B34"/>
    <w:rsid w:val="00A0206A"/>
    <w:rsid w:val="00A034B9"/>
    <w:rsid w:val="00A03AAF"/>
    <w:rsid w:val="00A045E9"/>
    <w:rsid w:val="00A11603"/>
    <w:rsid w:val="00A13FF2"/>
    <w:rsid w:val="00A148D8"/>
    <w:rsid w:val="00A1530F"/>
    <w:rsid w:val="00A1558B"/>
    <w:rsid w:val="00A1667D"/>
    <w:rsid w:val="00A30414"/>
    <w:rsid w:val="00A310FF"/>
    <w:rsid w:val="00A319E2"/>
    <w:rsid w:val="00A320D4"/>
    <w:rsid w:val="00A33D8A"/>
    <w:rsid w:val="00A33F14"/>
    <w:rsid w:val="00A3412F"/>
    <w:rsid w:val="00A376D8"/>
    <w:rsid w:val="00A44219"/>
    <w:rsid w:val="00A46093"/>
    <w:rsid w:val="00A5451C"/>
    <w:rsid w:val="00A557CF"/>
    <w:rsid w:val="00A634B6"/>
    <w:rsid w:val="00A63B75"/>
    <w:rsid w:val="00A765FB"/>
    <w:rsid w:val="00A90F62"/>
    <w:rsid w:val="00A91F25"/>
    <w:rsid w:val="00A93E9A"/>
    <w:rsid w:val="00A967BB"/>
    <w:rsid w:val="00AA0231"/>
    <w:rsid w:val="00AA24AA"/>
    <w:rsid w:val="00AA559B"/>
    <w:rsid w:val="00AA7C66"/>
    <w:rsid w:val="00AB0DD7"/>
    <w:rsid w:val="00AB5408"/>
    <w:rsid w:val="00AB7B64"/>
    <w:rsid w:val="00AC596E"/>
    <w:rsid w:val="00AD15C5"/>
    <w:rsid w:val="00AD270D"/>
    <w:rsid w:val="00AD3BE3"/>
    <w:rsid w:val="00AD66F5"/>
    <w:rsid w:val="00AD7A2E"/>
    <w:rsid w:val="00AE137E"/>
    <w:rsid w:val="00AE3AE6"/>
    <w:rsid w:val="00AE3FAC"/>
    <w:rsid w:val="00AE49A9"/>
    <w:rsid w:val="00AE753A"/>
    <w:rsid w:val="00AF6A93"/>
    <w:rsid w:val="00B03CE7"/>
    <w:rsid w:val="00B045D0"/>
    <w:rsid w:val="00B13169"/>
    <w:rsid w:val="00B137FF"/>
    <w:rsid w:val="00B140D6"/>
    <w:rsid w:val="00B205B0"/>
    <w:rsid w:val="00B21E1C"/>
    <w:rsid w:val="00B2366F"/>
    <w:rsid w:val="00B31F33"/>
    <w:rsid w:val="00B3553D"/>
    <w:rsid w:val="00B41040"/>
    <w:rsid w:val="00B47379"/>
    <w:rsid w:val="00B510CC"/>
    <w:rsid w:val="00B577CC"/>
    <w:rsid w:val="00B66E0D"/>
    <w:rsid w:val="00B77AD7"/>
    <w:rsid w:val="00B803AA"/>
    <w:rsid w:val="00B93673"/>
    <w:rsid w:val="00B961FD"/>
    <w:rsid w:val="00BB3517"/>
    <w:rsid w:val="00BB7AA4"/>
    <w:rsid w:val="00BC2B21"/>
    <w:rsid w:val="00BD0E32"/>
    <w:rsid w:val="00BD2FCB"/>
    <w:rsid w:val="00BD3795"/>
    <w:rsid w:val="00BD52AA"/>
    <w:rsid w:val="00BD66DE"/>
    <w:rsid w:val="00BE0031"/>
    <w:rsid w:val="00BE2ABB"/>
    <w:rsid w:val="00BE2ED6"/>
    <w:rsid w:val="00BE7479"/>
    <w:rsid w:val="00BE7F80"/>
    <w:rsid w:val="00BF1D82"/>
    <w:rsid w:val="00BF2342"/>
    <w:rsid w:val="00C007CE"/>
    <w:rsid w:val="00C1503B"/>
    <w:rsid w:val="00C16B54"/>
    <w:rsid w:val="00C2412B"/>
    <w:rsid w:val="00C2741F"/>
    <w:rsid w:val="00C32E07"/>
    <w:rsid w:val="00C36302"/>
    <w:rsid w:val="00C41A4A"/>
    <w:rsid w:val="00C43FC0"/>
    <w:rsid w:val="00C46652"/>
    <w:rsid w:val="00C470C1"/>
    <w:rsid w:val="00C523D3"/>
    <w:rsid w:val="00C54DCD"/>
    <w:rsid w:val="00C57C2F"/>
    <w:rsid w:val="00C60C82"/>
    <w:rsid w:val="00C614DB"/>
    <w:rsid w:val="00C6238E"/>
    <w:rsid w:val="00C62418"/>
    <w:rsid w:val="00C667C9"/>
    <w:rsid w:val="00C67BCE"/>
    <w:rsid w:val="00C7090C"/>
    <w:rsid w:val="00C73B72"/>
    <w:rsid w:val="00C7592B"/>
    <w:rsid w:val="00C75B8A"/>
    <w:rsid w:val="00C76E80"/>
    <w:rsid w:val="00C777FD"/>
    <w:rsid w:val="00C834B8"/>
    <w:rsid w:val="00C835CA"/>
    <w:rsid w:val="00C83DB2"/>
    <w:rsid w:val="00C84D76"/>
    <w:rsid w:val="00C91906"/>
    <w:rsid w:val="00C92021"/>
    <w:rsid w:val="00C92F00"/>
    <w:rsid w:val="00C9556C"/>
    <w:rsid w:val="00C96BD9"/>
    <w:rsid w:val="00CA0BC3"/>
    <w:rsid w:val="00CA30F1"/>
    <w:rsid w:val="00CA46E9"/>
    <w:rsid w:val="00CA4E85"/>
    <w:rsid w:val="00CA6095"/>
    <w:rsid w:val="00CB1201"/>
    <w:rsid w:val="00CB6918"/>
    <w:rsid w:val="00CC3909"/>
    <w:rsid w:val="00CC3A14"/>
    <w:rsid w:val="00CC57C1"/>
    <w:rsid w:val="00CC6A9D"/>
    <w:rsid w:val="00CD2206"/>
    <w:rsid w:val="00CD276C"/>
    <w:rsid w:val="00CD2C49"/>
    <w:rsid w:val="00CD2F62"/>
    <w:rsid w:val="00CD3CA4"/>
    <w:rsid w:val="00CD4A59"/>
    <w:rsid w:val="00CD7D6D"/>
    <w:rsid w:val="00CE1126"/>
    <w:rsid w:val="00CE1FE2"/>
    <w:rsid w:val="00CE5029"/>
    <w:rsid w:val="00CE5C42"/>
    <w:rsid w:val="00CE637F"/>
    <w:rsid w:val="00CE73C8"/>
    <w:rsid w:val="00CE7663"/>
    <w:rsid w:val="00D0043A"/>
    <w:rsid w:val="00D0393A"/>
    <w:rsid w:val="00D12922"/>
    <w:rsid w:val="00D165D2"/>
    <w:rsid w:val="00D16DF6"/>
    <w:rsid w:val="00D22D08"/>
    <w:rsid w:val="00D23009"/>
    <w:rsid w:val="00D23969"/>
    <w:rsid w:val="00D26066"/>
    <w:rsid w:val="00D273C1"/>
    <w:rsid w:val="00D27AAE"/>
    <w:rsid w:val="00D34035"/>
    <w:rsid w:val="00D35C4A"/>
    <w:rsid w:val="00D43289"/>
    <w:rsid w:val="00D461CA"/>
    <w:rsid w:val="00D469C6"/>
    <w:rsid w:val="00D527C5"/>
    <w:rsid w:val="00D550D2"/>
    <w:rsid w:val="00D60887"/>
    <w:rsid w:val="00D70ADC"/>
    <w:rsid w:val="00D730CF"/>
    <w:rsid w:val="00D73385"/>
    <w:rsid w:val="00D735D8"/>
    <w:rsid w:val="00D7721B"/>
    <w:rsid w:val="00D80588"/>
    <w:rsid w:val="00D81D2B"/>
    <w:rsid w:val="00D85FAE"/>
    <w:rsid w:val="00D90CFA"/>
    <w:rsid w:val="00D9511E"/>
    <w:rsid w:val="00DA1400"/>
    <w:rsid w:val="00DA59DD"/>
    <w:rsid w:val="00DA68F5"/>
    <w:rsid w:val="00DA6EE8"/>
    <w:rsid w:val="00DB15CF"/>
    <w:rsid w:val="00DB231D"/>
    <w:rsid w:val="00DB3BEA"/>
    <w:rsid w:val="00DB3CC1"/>
    <w:rsid w:val="00DC0583"/>
    <w:rsid w:val="00DC2FD6"/>
    <w:rsid w:val="00DC3098"/>
    <w:rsid w:val="00DD014C"/>
    <w:rsid w:val="00DE38FB"/>
    <w:rsid w:val="00DE517C"/>
    <w:rsid w:val="00DF3997"/>
    <w:rsid w:val="00DF47CA"/>
    <w:rsid w:val="00DF616C"/>
    <w:rsid w:val="00E01D1A"/>
    <w:rsid w:val="00E02833"/>
    <w:rsid w:val="00E04174"/>
    <w:rsid w:val="00E056C6"/>
    <w:rsid w:val="00E05D1A"/>
    <w:rsid w:val="00E13435"/>
    <w:rsid w:val="00E13483"/>
    <w:rsid w:val="00E15DB5"/>
    <w:rsid w:val="00E17911"/>
    <w:rsid w:val="00E20103"/>
    <w:rsid w:val="00E210AB"/>
    <w:rsid w:val="00E21329"/>
    <w:rsid w:val="00E30B86"/>
    <w:rsid w:val="00E330B9"/>
    <w:rsid w:val="00E3514B"/>
    <w:rsid w:val="00E35949"/>
    <w:rsid w:val="00E37862"/>
    <w:rsid w:val="00E404DD"/>
    <w:rsid w:val="00E410A4"/>
    <w:rsid w:val="00E506A2"/>
    <w:rsid w:val="00E50FF3"/>
    <w:rsid w:val="00E5356E"/>
    <w:rsid w:val="00E543C9"/>
    <w:rsid w:val="00E55D61"/>
    <w:rsid w:val="00E608AA"/>
    <w:rsid w:val="00E62D32"/>
    <w:rsid w:val="00E64521"/>
    <w:rsid w:val="00E74587"/>
    <w:rsid w:val="00E75063"/>
    <w:rsid w:val="00E77CBB"/>
    <w:rsid w:val="00E8194F"/>
    <w:rsid w:val="00E84803"/>
    <w:rsid w:val="00E8591C"/>
    <w:rsid w:val="00E86B78"/>
    <w:rsid w:val="00E93757"/>
    <w:rsid w:val="00E97BD6"/>
    <w:rsid w:val="00EA1505"/>
    <w:rsid w:val="00EA51CF"/>
    <w:rsid w:val="00EB4CF2"/>
    <w:rsid w:val="00EB6B39"/>
    <w:rsid w:val="00EC0344"/>
    <w:rsid w:val="00EC1A19"/>
    <w:rsid w:val="00ED1114"/>
    <w:rsid w:val="00ED4069"/>
    <w:rsid w:val="00ED4490"/>
    <w:rsid w:val="00EE1697"/>
    <w:rsid w:val="00EE4D5A"/>
    <w:rsid w:val="00EE6742"/>
    <w:rsid w:val="00EF0A52"/>
    <w:rsid w:val="00EF7158"/>
    <w:rsid w:val="00F00EA4"/>
    <w:rsid w:val="00F0444B"/>
    <w:rsid w:val="00F0515F"/>
    <w:rsid w:val="00F06253"/>
    <w:rsid w:val="00F075D0"/>
    <w:rsid w:val="00F07EF5"/>
    <w:rsid w:val="00F133CF"/>
    <w:rsid w:val="00F16B82"/>
    <w:rsid w:val="00F16F37"/>
    <w:rsid w:val="00F277E0"/>
    <w:rsid w:val="00F30753"/>
    <w:rsid w:val="00F3369A"/>
    <w:rsid w:val="00F36C99"/>
    <w:rsid w:val="00F41A24"/>
    <w:rsid w:val="00F42F10"/>
    <w:rsid w:val="00F54108"/>
    <w:rsid w:val="00F6154C"/>
    <w:rsid w:val="00F63542"/>
    <w:rsid w:val="00F63AF5"/>
    <w:rsid w:val="00F66ECA"/>
    <w:rsid w:val="00F71FBD"/>
    <w:rsid w:val="00F750F2"/>
    <w:rsid w:val="00F760CC"/>
    <w:rsid w:val="00FA2769"/>
    <w:rsid w:val="00FA5964"/>
    <w:rsid w:val="00FA6EF1"/>
    <w:rsid w:val="00FA7989"/>
    <w:rsid w:val="00FB012A"/>
    <w:rsid w:val="00FB195C"/>
    <w:rsid w:val="00FB42CF"/>
    <w:rsid w:val="00FB667E"/>
    <w:rsid w:val="00FB6C01"/>
    <w:rsid w:val="00FC04F3"/>
    <w:rsid w:val="00FC48B9"/>
    <w:rsid w:val="00FC7B83"/>
    <w:rsid w:val="00FD15B7"/>
    <w:rsid w:val="00FE10FA"/>
    <w:rsid w:val="00FE18B0"/>
    <w:rsid w:val="00FE71D2"/>
    <w:rsid w:val="00FF0699"/>
    <w:rsid w:val="00FF3C90"/>
    <w:rsid w:val="00FF646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5"/>
    <w:pPr>
      <w:widowControl w:val="0"/>
      <w:autoSpaceDE w:val="0"/>
      <w:autoSpaceDN w:val="0"/>
      <w:adjustRightInd w:val="0"/>
      <w:spacing w:before="331"/>
      <w:ind w:left="23" w:right="6"/>
      <w:jc w:val="both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0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81C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7F63"/>
    <w:rPr>
      <w:rFonts w:ascii="Times New Roman" w:hAnsi="Times New Roman" w:cs="Times New Roman"/>
      <w:sz w:val="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373</Words>
  <Characters>2352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Suchy Las, 2014-02-03</dc:title>
  <dc:subject/>
  <dc:creator>Admin</dc:creator>
  <cp:keywords/>
  <dc:description/>
  <cp:lastModifiedBy>Werner Haibach</cp:lastModifiedBy>
  <cp:revision>2</cp:revision>
  <cp:lastPrinted>2014-07-01T20:42:00Z</cp:lastPrinted>
  <dcterms:created xsi:type="dcterms:W3CDTF">2014-07-03T05:56:00Z</dcterms:created>
  <dcterms:modified xsi:type="dcterms:W3CDTF">2014-07-03T05:56:00Z</dcterms:modified>
</cp:coreProperties>
</file>