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F92" w:rsidRPr="00C876FD" w:rsidRDefault="00FF4F92">
      <w:pPr>
        <w:rPr>
          <w:rFonts w:cs="Times New Roman"/>
        </w:rPr>
      </w:pPr>
      <w:r w:rsidRPr="00C876FD">
        <w:rPr>
          <w:rFonts w:cs="Times New Roman"/>
        </w:rPr>
        <w:t>Zarząd Osiedla Grzybowego</w:t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>
        <w:rPr>
          <w:rFonts w:cs="Times New Roman"/>
        </w:rPr>
        <w:t>Złotniki, 26</w:t>
      </w:r>
      <w:r w:rsidRPr="00C876FD">
        <w:rPr>
          <w:rFonts w:cs="Times New Roman"/>
        </w:rPr>
        <w:t xml:space="preserve">.06.2017 </w:t>
      </w:r>
    </w:p>
    <w:p w:rsidR="00FF4F92" w:rsidRPr="00C876FD" w:rsidRDefault="00FF4F92">
      <w:pPr>
        <w:rPr>
          <w:rFonts w:cs="Times New Roman"/>
        </w:rPr>
      </w:pPr>
      <w:r w:rsidRPr="00C876FD">
        <w:rPr>
          <w:rFonts w:cs="Times New Roman"/>
        </w:rPr>
        <w:t>Adres do korespondencji:</w:t>
      </w:r>
    </w:p>
    <w:p w:rsidR="00FF4F92" w:rsidRPr="00C876FD" w:rsidRDefault="00FF4F92">
      <w:pPr>
        <w:rPr>
          <w:rFonts w:cs="Times New Roman"/>
        </w:rPr>
      </w:pPr>
      <w:r w:rsidRPr="00C876FD">
        <w:rPr>
          <w:rFonts w:cs="Times New Roman"/>
        </w:rPr>
        <w:t>ul. Gołąbkowa 3</w:t>
      </w:r>
    </w:p>
    <w:p w:rsidR="00FF4F92" w:rsidRPr="00C876FD" w:rsidRDefault="00FF4F92">
      <w:pPr>
        <w:rPr>
          <w:rFonts w:cs="Times New Roman"/>
        </w:rPr>
      </w:pPr>
      <w:r w:rsidRPr="00C876FD">
        <w:rPr>
          <w:rFonts w:cs="Times New Roman"/>
        </w:rPr>
        <w:t>62-002 Złotniki</w:t>
      </w:r>
    </w:p>
    <w:p w:rsidR="00FF4F92" w:rsidRPr="00C876FD" w:rsidRDefault="00FF4F92">
      <w:pPr>
        <w:rPr>
          <w:rFonts w:cs="Times New Roman"/>
        </w:rPr>
      </w:pPr>
    </w:p>
    <w:p w:rsidR="00FF4F92" w:rsidRPr="00C876FD" w:rsidRDefault="00FF4F92">
      <w:pPr>
        <w:rPr>
          <w:rFonts w:cs="Times New Roman"/>
          <w:b/>
        </w:rPr>
      </w:pP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  <w:b/>
        </w:rPr>
        <w:t>Do Wójta Gminy Suchy Las</w:t>
      </w:r>
    </w:p>
    <w:p w:rsidR="00FF4F92" w:rsidRPr="00C876FD" w:rsidRDefault="00FF4F92" w:rsidP="00D946DD">
      <w:pPr>
        <w:ind w:left="4248" w:firstLine="708"/>
        <w:rPr>
          <w:rFonts w:cs="Times New Roman"/>
          <w:b/>
        </w:rPr>
      </w:pPr>
      <w:r w:rsidRPr="00C876FD">
        <w:rPr>
          <w:rFonts w:cs="Times New Roman"/>
          <w:b/>
        </w:rPr>
        <w:t>Pana Grzegorza Wojtery</w:t>
      </w:r>
    </w:p>
    <w:p w:rsidR="00FF4F92" w:rsidRPr="00C876FD" w:rsidRDefault="00FF4F92" w:rsidP="00D946DD">
      <w:pPr>
        <w:ind w:left="4248" w:firstLine="708"/>
        <w:rPr>
          <w:rFonts w:cs="Times New Roman"/>
          <w:b/>
        </w:rPr>
      </w:pPr>
      <w:r w:rsidRPr="00C876FD">
        <w:rPr>
          <w:rFonts w:cs="Times New Roman"/>
          <w:b/>
        </w:rPr>
        <w:t>ul. Szkolna 13</w:t>
      </w:r>
    </w:p>
    <w:p w:rsidR="00FF4F92" w:rsidRPr="00C876FD" w:rsidRDefault="00FF4F92" w:rsidP="00D946DD">
      <w:pPr>
        <w:ind w:left="4248" w:firstLine="708"/>
        <w:rPr>
          <w:rFonts w:cs="Times New Roman"/>
          <w:b/>
        </w:rPr>
      </w:pPr>
      <w:r w:rsidRPr="00C876FD">
        <w:rPr>
          <w:rFonts w:cs="Times New Roman"/>
          <w:b/>
        </w:rPr>
        <w:t>62-002 Suchy Las</w:t>
      </w:r>
    </w:p>
    <w:p w:rsidR="00FF4F92" w:rsidRPr="00F93FED" w:rsidRDefault="00FF4F92">
      <w:pPr>
        <w:rPr>
          <w:rFonts w:cs="Times New Roman"/>
          <w:sz w:val="24"/>
          <w:szCs w:val="24"/>
        </w:rPr>
      </w:pPr>
    </w:p>
    <w:p w:rsidR="00FF4F92" w:rsidRDefault="00FF4F92" w:rsidP="00C876FD">
      <w:pPr>
        <w:jc w:val="both"/>
        <w:rPr>
          <w:rFonts w:cs="Times New Roman"/>
          <w:u w:val="single"/>
        </w:rPr>
      </w:pPr>
      <w:r w:rsidRPr="00C876FD">
        <w:rPr>
          <w:rFonts w:cs="Times New Roman"/>
          <w:u w:val="single"/>
        </w:rPr>
        <w:t>Dot:  Pismo Wójta Gminy z dn</w:t>
      </w:r>
      <w:r>
        <w:rPr>
          <w:rFonts w:cs="Times New Roman"/>
          <w:u w:val="single"/>
        </w:rPr>
        <w:t xml:space="preserve">. 15.05.2017 </w:t>
      </w:r>
      <w:r w:rsidRPr="00C876FD">
        <w:rPr>
          <w:rFonts w:cs="Times New Roman"/>
          <w:u w:val="single"/>
        </w:rPr>
        <w:t>w sprawie wyników konsultacji społecznych dotyczących Projektu uspokojenia ruchu d</w:t>
      </w:r>
      <w:r>
        <w:rPr>
          <w:rFonts w:cs="Times New Roman"/>
          <w:u w:val="single"/>
        </w:rPr>
        <w:t>la Osiedla</w:t>
      </w:r>
      <w:r w:rsidRPr="00C876FD">
        <w:rPr>
          <w:rFonts w:cs="Times New Roman"/>
          <w:u w:val="single"/>
        </w:rPr>
        <w:t xml:space="preserve"> Grzybowego</w:t>
      </w:r>
      <w:r>
        <w:rPr>
          <w:rFonts w:cs="Times New Roman"/>
          <w:u w:val="single"/>
        </w:rPr>
        <w:t>.</w:t>
      </w:r>
    </w:p>
    <w:p w:rsidR="00FF4F92" w:rsidRPr="004D11E6" w:rsidRDefault="00FF4F92" w:rsidP="00C876FD">
      <w:pPr>
        <w:jc w:val="both"/>
        <w:rPr>
          <w:rFonts w:cs="Times New Roman"/>
          <w:u w:val="single"/>
        </w:rPr>
      </w:pP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</w:rPr>
        <w:t>Szanowny Panie Wójcie,</w:t>
      </w:r>
    </w:p>
    <w:p w:rsidR="00FF4F92" w:rsidRPr="00C876FD" w:rsidRDefault="00FF4F92" w:rsidP="00C876FD">
      <w:pPr>
        <w:spacing w:after="0"/>
        <w:jc w:val="both"/>
        <w:rPr>
          <w:rFonts w:cs="Times New Roman"/>
        </w:rPr>
      </w:pPr>
    </w:p>
    <w:p w:rsidR="00FF4F92" w:rsidRDefault="00FF4F92" w:rsidP="00C876FD">
      <w:pPr>
        <w:spacing w:after="0"/>
        <w:jc w:val="both"/>
        <w:rPr>
          <w:rFonts w:cs="Times New Roman"/>
        </w:rPr>
      </w:pPr>
      <w:r w:rsidRPr="00C876FD">
        <w:rPr>
          <w:rFonts w:cs="Times New Roman"/>
        </w:rPr>
        <w:t>począwszy od 2007 roku, w związku z rozwojem i zagospodarowywaniem terenów pod aktywizację gospodarczą oraz terenów pod mieszkalnictwo usytuowan</w:t>
      </w:r>
      <w:r>
        <w:rPr>
          <w:rFonts w:cs="Times New Roman"/>
        </w:rPr>
        <w:t>ych w bezpośrednim sąsiedztwie O</w:t>
      </w:r>
      <w:r w:rsidRPr="00C876FD">
        <w:rPr>
          <w:rFonts w:cs="Times New Roman"/>
        </w:rPr>
        <w:t>siedla</w:t>
      </w:r>
      <w:r>
        <w:rPr>
          <w:rFonts w:cs="Times New Roman"/>
        </w:rPr>
        <w:t xml:space="preserve"> Grzybowego oraz w północnej części gminy</w:t>
      </w:r>
      <w:r w:rsidRPr="00C876FD">
        <w:rPr>
          <w:rFonts w:cs="Times New Roman"/>
        </w:rPr>
        <w:t>, na każdym Zebraniu Osiedlowym Mieszkańców poruszany jest pr</w:t>
      </w:r>
      <w:bookmarkStart w:id="0" w:name="_GoBack"/>
      <w:bookmarkEnd w:id="0"/>
      <w:r w:rsidRPr="00C876FD">
        <w:rPr>
          <w:rFonts w:cs="Times New Roman"/>
        </w:rPr>
        <w:t xml:space="preserve">oblem narastającego </w:t>
      </w:r>
      <w:r>
        <w:rPr>
          <w:rFonts w:cs="Times New Roman"/>
        </w:rPr>
        <w:t>ruchu tranzytowego na Osiedlu Grzybowym, który stanowi 70%-80% całości ruchu samochodowego.</w:t>
      </w:r>
    </w:p>
    <w:p w:rsidR="00FF4F92" w:rsidRPr="00C876FD" w:rsidRDefault="00FF4F92" w:rsidP="00C876FD">
      <w:pPr>
        <w:spacing w:after="0"/>
        <w:jc w:val="both"/>
        <w:rPr>
          <w:rFonts w:cs="Times New Roman"/>
        </w:rPr>
      </w:pPr>
      <w:r w:rsidRPr="00C876FD">
        <w:rPr>
          <w:rFonts w:cs="Times New Roman"/>
        </w:rPr>
        <w:t>W związku z powyższym Zarząd Osiedla Grzybowego został zobowiązany przez mieszkańców do podjęcia działań w sprawie rozwiązania tego problemu.</w:t>
      </w:r>
      <w:r w:rsidRPr="00C876FD">
        <w:rPr>
          <w:rFonts w:cs="Times New Roman"/>
        </w:rPr>
        <w:tab/>
      </w:r>
      <w:r>
        <w:rPr>
          <w:rFonts w:cs="Times New Roman"/>
        </w:rPr>
        <w:t xml:space="preserve"> </w:t>
      </w:r>
      <w:r w:rsidRPr="00C876FD">
        <w:rPr>
          <w:rFonts w:cs="Times New Roman"/>
        </w:rPr>
        <w:t>Zarząd od lat, zarówno w formie pisemnej, jak i na spotkaniach z Panem Wójtem, poruszał konieczność podjęcia przez Wójta działań w celu wyeliminowania uciążliwości i zmniejszenia narastającego ruchu samochodowego, w tym przede wszystkim ruchu tranzytowego.</w:t>
      </w:r>
      <w:r>
        <w:rPr>
          <w:rFonts w:cs="Times New Roman"/>
        </w:rPr>
        <w:t xml:space="preserve"> </w:t>
      </w:r>
    </w:p>
    <w:p w:rsidR="00FF4F92" w:rsidRPr="00C876FD" w:rsidRDefault="00FF4F92" w:rsidP="00C876FD">
      <w:pPr>
        <w:pStyle w:val="CommentText"/>
        <w:jc w:val="both"/>
        <w:rPr>
          <w:sz w:val="22"/>
          <w:szCs w:val="22"/>
        </w:rPr>
      </w:pPr>
      <w:r w:rsidRPr="00C876FD">
        <w:rPr>
          <w:rFonts w:cs="Times New Roman"/>
          <w:sz w:val="22"/>
          <w:szCs w:val="22"/>
        </w:rPr>
        <w:t>Dla przypomnienia przywołujemy tutaj najważniejsze dokumenty i fakty z ostatnich lat, które są wynikiem ciągłych konsultacji z mieszkańcami.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</w:rPr>
        <w:t xml:space="preserve">- </w:t>
      </w:r>
      <w:r w:rsidRPr="00C876FD">
        <w:rPr>
          <w:rFonts w:cs="Times New Roman"/>
          <w:b/>
        </w:rPr>
        <w:t>19.05.2011</w:t>
      </w:r>
      <w:r w:rsidRPr="00C876FD">
        <w:rPr>
          <w:rFonts w:cs="Times New Roman"/>
        </w:rPr>
        <w:t xml:space="preserve"> wystosowano do Przewodniczącego Rady Gminy oraz radnych „Petycję” mieszkańców w sprawie Projektu zmiany mpzp  w m. Złotniki, którego głównym elementem dyskusyjnym była kwestia zagrożenia ruchem tranzytowym na osiedlu – dołączono listę prawie 500 podpisów mieszkańców Osiedla Grzybowego, Jelonka i Suchego Lasu</w:t>
      </w:r>
    </w:p>
    <w:p w:rsidR="00FF4F92" w:rsidRPr="00C876FD" w:rsidRDefault="00FF4F92" w:rsidP="00C876FD">
      <w:pPr>
        <w:jc w:val="both"/>
      </w:pPr>
      <w:r w:rsidRPr="00C876FD">
        <w:t xml:space="preserve">-  </w:t>
      </w:r>
      <w:r w:rsidRPr="00C876FD">
        <w:rPr>
          <w:b/>
        </w:rPr>
        <w:t>maj 2011</w:t>
      </w:r>
      <w:r w:rsidRPr="00C876FD">
        <w:t xml:space="preserve"> na zlecenie Wójta dokonano pomiaru natężenia ruchu ulic</w:t>
      </w:r>
      <w:r>
        <w:t>:</w:t>
      </w:r>
      <w:r w:rsidRPr="00C876FD">
        <w:t xml:space="preserve"> Sosnowa i Muchomorowa (inż. Jan Bulski);</w:t>
      </w:r>
    </w:p>
    <w:p w:rsidR="00FF4F92" w:rsidRPr="00C876FD" w:rsidRDefault="00FF4F92" w:rsidP="00C876FD">
      <w:pPr>
        <w:pStyle w:val="NormalWeb"/>
        <w:jc w:val="both"/>
        <w:rPr>
          <w:rFonts w:ascii="Calibri" w:hAnsi="Calibri"/>
          <w:sz w:val="22"/>
          <w:szCs w:val="22"/>
          <w:lang w:val="pl-PL"/>
        </w:rPr>
      </w:pPr>
      <w:r w:rsidRPr="00C876FD">
        <w:rPr>
          <w:rStyle w:val="Strong"/>
          <w:rFonts w:ascii="Calibri" w:hAnsi="Calibri"/>
          <w:sz w:val="22"/>
          <w:szCs w:val="22"/>
          <w:lang w:val="pl-PL"/>
        </w:rPr>
        <w:t xml:space="preserve">- 15.09.2011  </w:t>
      </w:r>
      <w:r w:rsidRPr="00C876FD">
        <w:rPr>
          <w:rFonts w:ascii="Calibri" w:hAnsi="Calibri"/>
          <w:sz w:val="22"/>
          <w:szCs w:val="22"/>
          <w:lang w:val="pl-PL"/>
        </w:rPr>
        <w:t>Uchwała nr 2/2011 Zebrania Osiedlowego Mieszkańców, w której m.in. Zebranie osiedlowe, jako priorytet lokalny na rok 2012 przyjmuje „Analizę możliwości uspokojenia ruchu drogowego na os. Grzybowym“.</w:t>
      </w:r>
    </w:p>
    <w:p w:rsidR="00FF4F92" w:rsidRPr="00C876FD" w:rsidRDefault="00FF4F92" w:rsidP="00C876FD">
      <w:pPr>
        <w:pStyle w:val="NormalWeb"/>
        <w:jc w:val="both"/>
        <w:rPr>
          <w:rFonts w:ascii="Calibri" w:hAnsi="Calibri"/>
          <w:sz w:val="22"/>
          <w:szCs w:val="22"/>
          <w:lang w:val="pl-PL"/>
        </w:rPr>
      </w:pPr>
      <w:r w:rsidRPr="00C876FD">
        <w:rPr>
          <w:rFonts w:ascii="Calibri" w:hAnsi="Calibri"/>
          <w:sz w:val="22"/>
          <w:szCs w:val="22"/>
          <w:lang w:val="pl-PL"/>
        </w:rPr>
        <w:t xml:space="preserve">-  </w:t>
      </w:r>
      <w:r w:rsidRPr="00C876FD">
        <w:rPr>
          <w:rFonts w:ascii="Calibri" w:hAnsi="Calibri"/>
          <w:b/>
          <w:sz w:val="22"/>
          <w:szCs w:val="22"/>
          <w:lang w:val="pl-PL"/>
        </w:rPr>
        <w:t>24.09.2012</w:t>
      </w:r>
      <w:r w:rsidRPr="00C876FD">
        <w:rPr>
          <w:rFonts w:ascii="Calibri" w:hAnsi="Calibri"/>
          <w:sz w:val="22"/>
          <w:szCs w:val="22"/>
          <w:lang w:val="pl-PL"/>
        </w:rPr>
        <w:t xml:space="preserve"> r. Zebranie Osiedlowe Mieszkańców podjęło </w:t>
      </w:r>
      <w:r w:rsidRPr="00C876FD">
        <w:rPr>
          <w:rStyle w:val="Strong"/>
          <w:rFonts w:ascii="Calibri" w:hAnsi="Calibri"/>
          <w:b w:val="0"/>
          <w:sz w:val="22"/>
          <w:szCs w:val="22"/>
          <w:lang w:val="pl-PL"/>
        </w:rPr>
        <w:t>Uchwałę nr 4/ 2012</w:t>
      </w:r>
      <w:r w:rsidRPr="00C876FD">
        <w:rPr>
          <w:rStyle w:val="Strong"/>
          <w:rFonts w:ascii="Calibri" w:hAnsi="Calibri"/>
          <w:sz w:val="22"/>
          <w:szCs w:val="22"/>
          <w:lang w:val="pl-PL"/>
        </w:rPr>
        <w:t xml:space="preserve"> </w:t>
      </w:r>
      <w:r w:rsidRPr="00C876FD">
        <w:rPr>
          <w:rFonts w:ascii="Calibri" w:hAnsi="Calibri"/>
          <w:sz w:val="22"/>
          <w:szCs w:val="22"/>
          <w:lang w:val="pl-PL"/>
        </w:rPr>
        <w:t>zobowiązującą Zarząd Osiedla Grzybowego o skierowanie wniosku do Wójta Gminy Suchy Las o zmianę organizacji ruchu na os. Grzybowym, polegającą na zamknięciu wjazdu i wyjazdu z osiedlowych ulic: Sosnowej i Muchomorowej na ul.Złotnicką i ze Złotnickiej, z jednoczesnym uwzględnieniem przejazdu dla służb.</w:t>
      </w:r>
    </w:p>
    <w:p w:rsidR="00FF4F92" w:rsidRPr="00C876FD" w:rsidRDefault="00FF4F92" w:rsidP="00C876FD">
      <w:pPr>
        <w:pStyle w:val="NormalWeb"/>
        <w:shd w:val="clear" w:color="auto" w:fill="FBFAF8"/>
        <w:spacing w:before="105" w:beforeAutospacing="0" w:after="105" w:afterAutospacing="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876FD">
        <w:rPr>
          <w:rFonts w:ascii="Calibri" w:hAnsi="Calibri"/>
          <w:color w:val="000000"/>
          <w:sz w:val="22"/>
          <w:szCs w:val="22"/>
          <w:lang w:val="pl-PL"/>
        </w:rPr>
        <w:t xml:space="preserve">- </w:t>
      </w:r>
      <w:r w:rsidRPr="00C876FD">
        <w:rPr>
          <w:rFonts w:ascii="Calibri" w:hAnsi="Calibri"/>
          <w:b/>
          <w:color w:val="000000"/>
          <w:sz w:val="22"/>
          <w:szCs w:val="22"/>
          <w:lang w:val="pl-PL"/>
        </w:rPr>
        <w:t>12.11.2012 r.</w:t>
      </w:r>
      <w:r w:rsidRPr="00C876FD">
        <w:rPr>
          <w:rFonts w:ascii="Calibri" w:hAnsi="Calibri"/>
          <w:color w:val="000000"/>
          <w:sz w:val="22"/>
          <w:szCs w:val="22"/>
          <w:lang w:val="pl-PL"/>
        </w:rPr>
        <w:t xml:space="preserve"> odbyło się spotkanie Zarządu Osiedla z Wójtem Gminy  Grzegorzem Wojterą w spr. braku realizacji przez Gminę Priorytetu lokalnego na 2012 r. ”Projekt możliwości uspokojenia ruchu na os. Grzybowym”. Ze względu na opieszałość i brak realizacji zadania, Zarząd ponownie przedstawił koncepcję zamknięcia osiedla od strony ul. Złotnickiej. </w:t>
      </w:r>
    </w:p>
    <w:p w:rsidR="00FF4F92" w:rsidRPr="00C876FD" w:rsidRDefault="00FF4F92" w:rsidP="00C876FD">
      <w:pPr>
        <w:pStyle w:val="NormalWeb"/>
        <w:shd w:val="clear" w:color="auto" w:fill="FBFAF8"/>
        <w:spacing w:before="105" w:beforeAutospacing="0" w:after="105" w:afterAutospacing="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876FD">
        <w:rPr>
          <w:rFonts w:ascii="Calibri" w:hAnsi="Calibri"/>
          <w:color w:val="000000"/>
          <w:sz w:val="22"/>
          <w:szCs w:val="22"/>
          <w:lang w:val="pl-PL"/>
        </w:rPr>
        <w:t xml:space="preserve">Zarząd pinformował, że wystosuje do Wójta, zgodnie z Uchwałą nr 4  Zebrania Osiedlowego Mieszkańców, wniosek w tej sprawie. </w:t>
      </w:r>
      <w:r w:rsidRPr="00C876FD">
        <w:rPr>
          <w:rFonts w:ascii="Calibri" w:hAnsi="Calibri"/>
          <w:sz w:val="22"/>
          <w:szCs w:val="22"/>
          <w:lang w:val="pl-PL"/>
        </w:rPr>
        <w:t>Wójt Gminy obiecał podjęcie stosownych działań.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</w:rPr>
        <w:t xml:space="preserve">-  </w:t>
      </w:r>
      <w:r w:rsidRPr="00C876FD">
        <w:rPr>
          <w:rFonts w:cs="Times New Roman"/>
          <w:b/>
        </w:rPr>
        <w:t>11.03.2013</w:t>
      </w:r>
      <w:r w:rsidRPr="00C876FD">
        <w:rPr>
          <w:rFonts w:cs="Times New Roman"/>
        </w:rPr>
        <w:t xml:space="preserve">  pismo Zarządu Osiedla w sprawie spotkania  z przedstawicielem firmy DHV w sprawie realizacji Priorytetu Lokalnego dla oś. Grzybowego na 2012 rok w postaci „Opracowania możliwości uspokojenia ruchu na Osiedlu Grzybowym”. Zarząd Osiedla przesłał do Urzędu Gminy oraz firmy DHV konsultacyjne założenia do tego projektu.</w:t>
      </w:r>
    </w:p>
    <w:p w:rsidR="00FF4F92" w:rsidRPr="00C876FD" w:rsidRDefault="00FF4F92" w:rsidP="00C876FD">
      <w:pPr>
        <w:pStyle w:val="NormalWeb"/>
        <w:shd w:val="clear" w:color="auto" w:fill="FBFAF8"/>
        <w:spacing w:before="105" w:beforeAutospacing="0" w:after="105" w:afterAutospacing="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876FD">
        <w:rPr>
          <w:rFonts w:ascii="Calibri" w:hAnsi="Calibri"/>
          <w:color w:val="000000"/>
          <w:sz w:val="22"/>
          <w:szCs w:val="22"/>
          <w:lang w:val="pl-PL"/>
        </w:rPr>
        <w:t>- </w:t>
      </w:r>
      <w:r w:rsidRPr="00C876FD">
        <w:rPr>
          <w:rFonts w:ascii="Calibri" w:hAnsi="Calibri"/>
          <w:b/>
          <w:color w:val="000000"/>
          <w:sz w:val="22"/>
          <w:szCs w:val="22"/>
          <w:lang w:val="pl-PL"/>
        </w:rPr>
        <w:t xml:space="preserve">22 marca 2013 r. </w:t>
      </w:r>
      <w:r w:rsidRPr="00C876FD">
        <w:rPr>
          <w:rFonts w:ascii="Calibri" w:hAnsi="Calibri"/>
          <w:color w:val="000000"/>
          <w:sz w:val="22"/>
          <w:szCs w:val="22"/>
          <w:lang w:val="pl-PL"/>
        </w:rPr>
        <w:t>z inicjatywy Zarządu Osiedla i Komisji Komunalnej ( Małgorzata Salwa- Haibach, Rafał Przybył, Włodzimierz Majewski) odbyło się spotkanie z Wójtem Grzegorzem Wojterą. Spotkanie dotyczyło opinii zarządu osiedla nt. wstępnych materiałów do Koncepcji Projektu uspokojenia ruchu dla os. Grzybowego oraz pism, które Zarząd Osiedla skierował do Wójta.</w:t>
      </w:r>
    </w:p>
    <w:p w:rsidR="00FF4F92" w:rsidRPr="00C876FD" w:rsidRDefault="00FF4F92" w:rsidP="00C876FD">
      <w:pPr>
        <w:pStyle w:val="NormalWeb"/>
        <w:jc w:val="both"/>
        <w:rPr>
          <w:rFonts w:ascii="Calibri" w:hAnsi="Calibri"/>
          <w:sz w:val="22"/>
          <w:szCs w:val="22"/>
          <w:lang w:val="pl-PL"/>
        </w:rPr>
      </w:pPr>
      <w:r w:rsidRPr="00C876FD">
        <w:rPr>
          <w:rStyle w:val="Strong"/>
          <w:rFonts w:ascii="Calibri" w:hAnsi="Calibri"/>
          <w:sz w:val="22"/>
          <w:szCs w:val="22"/>
          <w:lang w:val="pl-PL"/>
        </w:rPr>
        <w:t xml:space="preserve">- 18.04.2013 </w:t>
      </w:r>
      <w:r w:rsidRPr="00C876FD">
        <w:rPr>
          <w:rStyle w:val="Strong"/>
          <w:rFonts w:ascii="Calibri" w:hAnsi="Calibri"/>
          <w:b w:val="0"/>
          <w:sz w:val="22"/>
          <w:szCs w:val="22"/>
          <w:lang w:val="pl-PL"/>
        </w:rPr>
        <w:t>Prezentacja</w:t>
      </w:r>
      <w:r w:rsidRPr="00C876FD">
        <w:rPr>
          <w:rStyle w:val="Strong"/>
          <w:rFonts w:ascii="Calibri" w:hAnsi="Calibri"/>
          <w:sz w:val="22"/>
          <w:szCs w:val="22"/>
          <w:lang w:val="pl-PL"/>
        </w:rPr>
        <w:t xml:space="preserve"> „</w:t>
      </w:r>
      <w:r w:rsidRPr="00C876FD">
        <w:rPr>
          <w:rStyle w:val="Strong"/>
          <w:rFonts w:ascii="Calibri" w:hAnsi="Calibri"/>
          <w:b w:val="0"/>
          <w:sz w:val="22"/>
          <w:szCs w:val="22"/>
          <w:lang w:val="pl-PL"/>
        </w:rPr>
        <w:t>Koncepcji uspokojenia ruchu dla Os. Grzybowego”. Koncepcję wykonała firma DHV z Warszawy.</w:t>
      </w:r>
      <w:r w:rsidRPr="00C876FD">
        <w:rPr>
          <w:rStyle w:val="Strong"/>
          <w:rFonts w:ascii="Calibri" w:hAnsi="Calibri"/>
          <w:sz w:val="22"/>
          <w:szCs w:val="22"/>
          <w:lang w:val="pl-PL"/>
        </w:rPr>
        <w:t xml:space="preserve"> </w:t>
      </w:r>
      <w:r w:rsidRPr="00C876FD">
        <w:rPr>
          <w:rFonts w:ascii="Calibri" w:hAnsi="Calibri"/>
          <w:sz w:val="22"/>
          <w:szCs w:val="22"/>
          <w:lang w:val="pl-PL"/>
        </w:rPr>
        <w:t>Zebranie Osiedlowe Mieszkańców jednogłośnie podejmuje Uchwałę nr 5/2013 o akceptacji i rekomendacji do realizacji wyłącznie wariantu IIa z opracowanej dla Osiedla Grzybowego, w ramach realizacji „Priorytetu lokalnego na 2012 r.” przez firmę DHV „Koncepcji uspokojenia ruchu dla Osiedla Grzybowego”. Główne założenia tego rozwiązania to zamknięcie wjazdu i wyjazdu z osiedla od ul. Złotnickiej.</w:t>
      </w:r>
    </w:p>
    <w:p w:rsidR="00FF4F92" w:rsidRPr="00C876FD" w:rsidRDefault="00FF4F92" w:rsidP="00C876FD">
      <w:pPr>
        <w:pStyle w:val="NormalWeb"/>
        <w:shd w:val="clear" w:color="auto" w:fill="FBFAF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pl-PL"/>
        </w:rPr>
      </w:pPr>
      <w:r w:rsidRPr="00C876FD">
        <w:rPr>
          <w:rStyle w:val="Strong"/>
          <w:rFonts w:ascii="Calibri" w:hAnsi="Calibri"/>
          <w:b w:val="0"/>
          <w:i/>
          <w:color w:val="000000"/>
          <w:sz w:val="22"/>
          <w:szCs w:val="22"/>
          <w:lang w:val="pl-PL"/>
        </w:rPr>
        <w:t xml:space="preserve">- </w:t>
      </w:r>
      <w:r w:rsidRPr="00C876FD">
        <w:rPr>
          <w:rStyle w:val="Emphasis"/>
          <w:rFonts w:ascii="Calibri" w:hAnsi="Calibri"/>
          <w:b/>
          <w:i w:val="0"/>
          <w:color w:val="000000"/>
          <w:sz w:val="22"/>
          <w:szCs w:val="22"/>
          <w:lang w:val="pl-PL"/>
        </w:rPr>
        <w:t>13.05.2013</w:t>
      </w:r>
      <w:r w:rsidRPr="00C876FD">
        <w:rPr>
          <w:rStyle w:val="apple-converted-space"/>
          <w:rFonts w:ascii="Calibri" w:hAnsi="Calibri"/>
          <w:i/>
          <w:iCs/>
          <w:color w:val="000000"/>
          <w:sz w:val="22"/>
          <w:szCs w:val="22"/>
          <w:lang w:val="pl-PL"/>
        </w:rPr>
        <w:t> </w:t>
      </w:r>
      <w:r w:rsidRPr="00C876FD">
        <w:rPr>
          <w:rFonts w:ascii="Calibri" w:hAnsi="Calibri"/>
          <w:color w:val="000000"/>
          <w:sz w:val="22"/>
          <w:szCs w:val="22"/>
          <w:lang w:val="pl-PL"/>
        </w:rPr>
        <w:t>Zarząd Osiedla Grzybowego przesłał do firmy DHV oraz do p. Kacpra Tymka  ( prowadzi w Urzędzie Gminy sprawę Priorytetu ” Projekt uspokojenia ruchu..” stanowisko, w którym nie zgłasza dodatkowych uwag do Koncepcji Projektu i akceptuje wyłącznie Wariant IIa,  bez konieczności realizacji zaproponowanych elementów uspokojenia ruchu.</w:t>
      </w:r>
    </w:p>
    <w:p w:rsidR="00FF4F92" w:rsidRPr="00C876FD" w:rsidRDefault="00FF4F92" w:rsidP="00C876FD">
      <w:pPr>
        <w:pStyle w:val="NormalWeb"/>
        <w:shd w:val="clear" w:color="auto" w:fill="FBFAF8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  <w:lang w:val="pl-PL"/>
        </w:rPr>
      </w:pPr>
    </w:p>
    <w:p w:rsidR="00FF4F92" w:rsidRPr="00C876FD" w:rsidRDefault="00FF4F92" w:rsidP="00C876FD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C876FD">
        <w:rPr>
          <w:rFonts w:cs="Times New Roman"/>
          <w:b/>
        </w:rPr>
        <w:t>1.07.2013</w:t>
      </w:r>
      <w:r w:rsidRPr="00C876FD">
        <w:rPr>
          <w:rFonts w:cs="Times New Roman"/>
        </w:rPr>
        <w:t xml:space="preserve"> Zarząd Osiedla złożył wniosek do Wójta o realizację tzw. Wariantu  IIa Projektu uspokojenia ruchu dla naszego osiedla, którego głównym elementem było zamknięcie ruchu kołowego od strony ul. Złotnickiej. Wraz z wnioskiem przekazano treść uchwały Zebrania Mieszkańców z dnia 18.04.2013 jednogłośnie rekomendującego wariant zamknięcia osiedla dla ruchu kołowego od strony ul. Złotnickiej</w:t>
      </w:r>
    </w:p>
    <w:p w:rsidR="00FF4F92" w:rsidRPr="00C876FD" w:rsidRDefault="00FF4F92" w:rsidP="00C876FD">
      <w:pPr>
        <w:jc w:val="both"/>
        <w:rPr>
          <w:rFonts w:cs="Times New Roman"/>
        </w:rPr>
      </w:pPr>
      <w:r>
        <w:rPr>
          <w:rFonts w:cs="Times New Roman"/>
          <w:b/>
        </w:rPr>
        <w:t xml:space="preserve">- </w:t>
      </w:r>
      <w:r w:rsidRPr="00C876FD">
        <w:rPr>
          <w:rFonts w:cs="Times New Roman"/>
          <w:b/>
        </w:rPr>
        <w:t>22.07.2013</w:t>
      </w:r>
      <w:r w:rsidRPr="00C876FD">
        <w:rPr>
          <w:rFonts w:cs="Times New Roman"/>
        </w:rPr>
        <w:t xml:space="preserve"> Odbyło się spotkanie z Wójtem Gminy Grzegorzem Wojterą , w którym uczestniczyli: Małgorzata Salwa- Haibach, Rafał Przybył oraz prof.dr hab. Tomasz Błaszczyński w sprawie podjęcia formalnych działań przez Wójta w sprawie realizacji Wariantu IIa „ Projektu uspokojenia ruchu na Osiedlu Grzybowym”. Wójt wystosował w w/w sprawie Pismo do Starosty.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</w:rPr>
        <w:t xml:space="preserve">- </w:t>
      </w:r>
      <w:r w:rsidRPr="00C876FD">
        <w:rPr>
          <w:rFonts w:cs="Times New Roman"/>
          <w:b/>
        </w:rPr>
        <w:t>w czerwcu  2014</w:t>
      </w:r>
      <w:r w:rsidRPr="00C876FD">
        <w:rPr>
          <w:rFonts w:cs="Times New Roman"/>
        </w:rPr>
        <w:t xml:space="preserve">  na zlecenie mieszkańców wykonano kolejne badania natężenia ruchu (firma IKHAKAMA inż. M. Hanelik);</w:t>
      </w:r>
    </w:p>
    <w:p w:rsidR="00FF4F92" w:rsidRPr="00C876FD" w:rsidRDefault="00FF4F92" w:rsidP="00C876FD">
      <w:pPr>
        <w:spacing w:after="0"/>
        <w:jc w:val="both"/>
        <w:rPr>
          <w:rFonts w:cs="Times New Roman"/>
        </w:rPr>
      </w:pPr>
      <w:r w:rsidRPr="00C876FD">
        <w:rPr>
          <w:rFonts w:cs="Times New Roman"/>
          <w:b/>
        </w:rPr>
        <w:t>- 04.09.2014</w:t>
      </w:r>
      <w:r w:rsidRPr="00C876FD">
        <w:rPr>
          <w:rFonts w:cs="Times New Roman"/>
        </w:rPr>
        <w:t xml:space="preserve"> Spotkanie członków Komisji Komunlanej przy Zarządzie Osiedla Grzybowego: Rafała Przybyła i prof. dr hab. Tomasza Błaszczyńskiego z Wójtem Grzegorzem Wojterą</w:t>
      </w:r>
      <w:r>
        <w:rPr>
          <w:rFonts w:cs="Times New Roman"/>
        </w:rPr>
        <w:t>,</w:t>
      </w:r>
      <w:r w:rsidRPr="00C876FD">
        <w:rPr>
          <w:rFonts w:cs="Times New Roman"/>
        </w:rPr>
        <w:t xml:space="preserve"> w związku z przychylną odpowiedzią Starosty na Pismo Wójta. Starosta po</w:t>
      </w:r>
      <w:r>
        <w:rPr>
          <w:rFonts w:cs="Times New Roman"/>
        </w:rPr>
        <w:t xml:space="preserve">prosił o wykonanie poszerzonej </w:t>
      </w:r>
      <w:r w:rsidRPr="00C876FD">
        <w:rPr>
          <w:rFonts w:cs="Times New Roman"/>
        </w:rPr>
        <w:t>analizy ruchu i wpływu zmiany na ruch samochodowy i pieszy w związku z planowanym przystankiem kolejki metropolitalnej przy NTPP.</w:t>
      </w:r>
    </w:p>
    <w:p w:rsidR="00FF4F92" w:rsidRDefault="00FF4F92" w:rsidP="00C876FD">
      <w:pPr>
        <w:spacing w:after="0"/>
        <w:jc w:val="both"/>
        <w:rPr>
          <w:rFonts w:cs="Times New Roman"/>
        </w:rPr>
      </w:pPr>
      <w:r w:rsidRPr="00C876FD">
        <w:rPr>
          <w:rFonts w:cs="Times New Roman"/>
        </w:rPr>
        <w:t>Wójt Gminy nie podjął dalszych działań w sprawie.</w:t>
      </w:r>
    </w:p>
    <w:p w:rsidR="00FF4F92" w:rsidRPr="00C876FD" w:rsidRDefault="00FF4F92" w:rsidP="00C876FD">
      <w:pPr>
        <w:spacing w:after="0"/>
        <w:jc w:val="both"/>
        <w:rPr>
          <w:rFonts w:cs="Times New Roman"/>
        </w:rPr>
      </w:pP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</w:rPr>
        <w:t xml:space="preserve">- </w:t>
      </w:r>
      <w:r w:rsidRPr="00C876FD">
        <w:rPr>
          <w:rFonts w:cs="Times New Roman"/>
          <w:b/>
        </w:rPr>
        <w:t xml:space="preserve">w październiku 2014 </w:t>
      </w:r>
      <w:r w:rsidRPr="00C876FD">
        <w:rPr>
          <w:rFonts w:cs="Times New Roman"/>
        </w:rPr>
        <w:t>wykonano ponowne badania natężenia ruchu na Osiedlu Grzybowym (firma LEHMANN z Konina);</w:t>
      </w:r>
    </w:p>
    <w:p w:rsidR="00FF4F92" w:rsidRPr="00C876FD" w:rsidRDefault="00FF4F92" w:rsidP="00C876FD">
      <w:pPr>
        <w:spacing w:line="360" w:lineRule="auto"/>
        <w:ind w:hanging="23"/>
        <w:jc w:val="both"/>
        <w:rPr>
          <w:rFonts w:cs="Times New Roman"/>
        </w:rPr>
      </w:pPr>
      <w:r w:rsidRPr="00C876FD">
        <w:rPr>
          <w:rStyle w:val="Emphasis"/>
          <w:b/>
          <w:i w:val="0"/>
          <w:color w:val="000000"/>
          <w:shd w:val="clear" w:color="auto" w:fill="FBFAF8"/>
        </w:rPr>
        <w:t>- 30.06.2014</w:t>
      </w:r>
      <w:r w:rsidRPr="00C876FD">
        <w:rPr>
          <w:rStyle w:val="apple-converted-space"/>
          <w:i/>
          <w:iCs/>
          <w:color w:val="000000"/>
          <w:shd w:val="clear" w:color="auto" w:fill="FBFAF8"/>
        </w:rPr>
        <w:t> </w:t>
      </w:r>
      <w:r w:rsidRPr="00C876FD">
        <w:rPr>
          <w:rStyle w:val="Emphasis"/>
          <w:i w:val="0"/>
          <w:color w:val="000000"/>
          <w:shd w:val="clear" w:color="auto" w:fill="FBFAF8"/>
        </w:rPr>
        <w:t>Pismo do Wójta Gminy podpisane przez trzy Zarządy Osiedli: Złotniki Osiedle, Suchy Las i Osiedle Grzybowe, w sprawie podjęcia działań zmierzajacych do uspokojenia ruchu w Suchym Lesie i Złotnikach, w którym postulowano:</w:t>
      </w:r>
    </w:p>
    <w:p w:rsidR="00FF4F92" w:rsidRPr="00C876FD" w:rsidRDefault="00FF4F92" w:rsidP="00C876FD">
      <w:pPr>
        <w:pStyle w:val="ListParagraph"/>
        <w:numPr>
          <w:ilvl w:val="0"/>
          <w:numId w:val="2"/>
        </w:numPr>
        <w:spacing w:before="0" w:line="360" w:lineRule="auto"/>
        <w:rPr>
          <w:rFonts w:ascii="Calibri" w:hAnsi="Calibri"/>
          <w:sz w:val="22"/>
          <w:szCs w:val="22"/>
        </w:rPr>
      </w:pPr>
      <w:r w:rsidRPr="00C876FD">
        <w:rPr>
          <w:rFonts w:ascii="Calibri" w:hAnsi="Calibri"/>
          <w:sz w:val="22"/>
          <w:szCs w:val="22"/>
        </w:rPr>
        <w:t>Ograniczenie „tranzytowego” ruchu samochodowego w gminie Suchy Las, zwłaszcza</w:t>
      </w:r>
    </w:p>
    <w:p w:rsidR="00FF4F92" w:rsidRPr="00C876FD" w:rsidRDefault="00FF4F92" w:rsidP="00C876FD">
      <w:pPr>
        <w:pStyle w:val="ListParagraph"/>
        <w:spacing w:before="0" w:line="360" w:lineRule="auto"/>
        <w:ind w:left="23"/>
        <w:rPr>
          <w:rFonts w:ascii="Calibri" w:hAnsi="Calibri"/>
          <w:sz w:val="22"/>
          <w:szCs w:val="22"/>
        </w:rPr>
      </w:pPr>
      <w:r w:rsidRPr="00C876FD">
        <w:rPr>
          <w:rFonts w:ascii="Calibri" w:hAnsi="Calibri"/>
          <w:sz w:val="22"/>
          <w:szCs w:val="22"/>
        </w:rPr>
        <w:t xml:space="preserve">       w Suchym Lesie, na Os. Grzybowym oraz w Jelonku;</w:t>
      </w:r>
    </w:p>
    <w:p w:rsidR="00FF4F92" w:rsidRPr="00C876FD" w:rsidRDefault="00FF4F92" w:rsidP="00C876FD">
      <w:pPr>
        <w:pStyle w:val="ListParagraph"/>
        <w:numPr>
          <w:ilvl w:val="0"/>
          <w:numId w:val="2"/>
        </w:numPr>
        <w:spacing w:before="0" w:line="360" w:lineRule="auto"/>
        <w:rPr>
          <w:rFonts w:ascii="Calibri" w:hAnsi="Calibri"/>
          <w:sz w:val="22"/>
          <w:szCs w:val="22"/>
        </w:rPr>
      </w:pPr>
      <w:r w:rsidRPr="00C876FD">
        <w:rPr>
          <w:rFonts w:ascii="Calibri" w:hAnsi="Calibri"/>
          <w:sz w:val="22"/>
          <w:szCs w:val="22"/>
        </w:rPr>
        <w:t>Przerwanie ciągów komunikacyjnych tranzytowych równoległych do ulicy Obornickiej;</w:t>
      </w:r>
    </w:p>
    <w:p w:rsidR="00FF4F92" w:rsidRPr="00C876FD" w:rsidRDefault="00FF4F92" w:rsidP="00C876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6"/>
        <w:jc w:val="both"/>
        <w:rPr>
          <w:rFonts w:cs="Times New Roman"/>
        </w:rPr>
      </w:pPr>
      <w:r w:rsidRPr="00C876FD">
        <w:rPr>
          <w:rFonts w:cs="Times New Roman"/>
        </w:rPr>
        <w:t>Skierowanie, poprzez stosowne zmiany w organizacji ruchu, strumieni samochodów na ulicę Obornicką.</w:t>
      </w:r>
    </w:p>
    <w:p w:rsidR="00FF4F92" w:rsidRPr="00C876FD" w:rsidRDefault="00FF4F92" w:rsidP="00C876FD">
      <w:pPr>
        <w:jc w:val="both"/>
        <w:rPr>
          <w:rFonts w:cs="Times New Roman"/>
          <w:b/>
        </w:rPr>
      </w:pPr>
      <w:r w:rsidRPr="00C876FD">
        <w:rPr>
          <w:rFonts w:cs="Times New Roman"/>
          <w:b/>
        </w:rPr>
        <w:t>Przedstawiciele Sołectwa Jelonek odmówili wspólnych działań w sprawie ograniczenia ruchu tranzytowego, nie brali udziału w pracach konsultacyjnych.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Style w:val="Emphasis"/>
          <w:b/>
          <w:i w:val="0"/>
          <w:color w:val="000000"/>
          <w:shd w:val="clear" w:color="auto" w:fill="FBFAF8"/>
        </w:rPr>
        <w:t xml:space="preserve">- 01.07.2014 </w:t>
      </w:r>
      <w:r w:rsidRPr="00C876FD">
        <w:rPr>
          <w:rStyle w:val="Emphasis"/>
          <w:i w:val="0"/>
          <w:color w:val="000000"/>
          <w:shd w:val="clear" w:color="auto" w:fill="FBFAF8"/>
        </w:rPr>
        <w:t>ponowne</w:t>
      </w:r>
      <w:r w:rsidRPr="00C876FD">
        <w:rPr>
          <w:rStyle w:val="Emphasis"/>
          <w:b/>
          <w:i w:val="0"/>
          <w:color w:val="000000"/>
          <w:shd w:val="clear" w:color="auto" w:fill="FBFAF8"/>
        </w:rPr>
        <w:t xml:space="preserve"> </w:t>
      </w:r>
      <w:r w:rsidRPr="00C876FD">
        <w:rPr>
          <w:rStyle w:val="Emphasis"/>
          <w:i w:val="0"/>
          <w:color w:val="000000"/>
          <w:shd w:val="clear" w:color="auto" w:fill="FBFAF8"/>
        </w:rPr>
        <w:t xml:space="preserve">Pismo zarządu Osiedla Grzybowego </w:t>
      </w:r>
      <w:r w:rsidRPr="00C876FD">
        <w:rPr>
          <w:rFonts w:cs="Times New Roman"/>
        </w:rPr>
        <w:t>do Wójta Gminy w sprawie realizacji tzw. Wariantu IIa Projektu uspokojenia ruchu dla Os. Grzybowego</w:t>
      </w:r>
    </w:p>
    <w:p w:rsidR="00FF4F92" w:rsidRPr="00C876FD" w:rsidRDefault="00FF4F92" w:rsidP="00C876FD">
      <w:pPr>
        <w:jc w:val="both"/>
      </w:pPr>
      <w:r w:rsidRPr="00C876FD">
        <w:rPr>
          <w:rFonts w:cs="Times New Roman"/>
          <w:b/>
        </w:rPr>
        <w:t xml:space="preserve">24.06.2015 </w:t>
      </w:r>
      <w:r w:rsidRPr="00C876FD">
        <w:rPr>
          <w:rFonts w:cs="Times New Roman"/>
        </w:rPr>
        <w:t>Zarząd Osiedla Grzybowego wystosował do Wójta wniosek o podjęcie działań w sprawie przebudowy skrzyżowania Nektarowa/ Obornicka</w:t>
      </w:r>
      <w:r w:rsidRPr="00C876FD">
        <w:t xml:space="preserve"> w celu zapewnienia bezpieczenstwa na w/w skrzyżowaniu oraz zapewnie bezpiecznego lewoskrętu z ul. Nektarowej w ul. Obornicką od strony osiedla.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  <w:b/>
        </w:rPr>
        <w:t>16.09.2015</w:t>
      </w:r>
      <w:r w:rsidRPr="00C876FD">
        <w:rPr>
          <w:rFonts w:cs="Times New Roman"/>
        </w:rPr>
        <w:t xml:space="preserve"> Spotkanie z Wójtem Gminy członka zarządu Osiedla Grzybowego Jarosława Dudkiewicza oraz członka Komisji Komunalnej przy Zarządzie Osiedla Rafała Przybyła w sprawie przesłanego przez Wójta Projektu przebudowy skrzyżowania ulic Nektarowa/ Obornicka</w:t>
      </w:r>
    </w:p>
    <w:p w:rsidR="00FF4F92" w:rsidRPr="00C876FD" w:rsidRDefault="00FF4F92" w:rsidP="00C876FD">
      <w:pPr>
        <w:jc w:val="both"/>
        <w:rPr>
          <w:rFonts w:cs="Times New Roman"/>
          <w:u w:val="single"/>
        </w:rPr>
      </w:pPr>
      <w:r w:rsidRPr="00C876FD">
        <w:rPr>
          <w:rFonts w:cs="Times New Roman"/>
          <w:u w:val="single"/>
        </w:rPr>
        <w:t xml:space="preserve">W wyniku działań i wniosków Zarządów Osiedli, Wójt Gminy zlecił wykonanie </w:t>
      </w:r>
      <w:r>
        <w:rPr>
          <w:rFonts w:cs="Times New Roman"/>
          <w:u w:val="single"/>
        </w:rPr>
        <w:t>Projektu</w:t>
      </w:r>
      <w:r w:rsidRPr="00C876FD">
        <w:rPr>
          <w:rFonts w:cs="Times New Roman"/>
          <w:u w:val="single"/>
        </w:rPr>
        <w:t xml:space="preserve"> zmiany organizacji ruchu dla Suchy Las Wschód, Suchy Las, Osiedle Grzybowe i Jelonek firmie Lehmann z Konina.</w:t>
      </w:r>
    </w:p>
    <w:p w:rsidR="00FF4F92" w:rsidRPr="00C876FD" w:rsidRDefault="00FF4F92" w:rsidP="00C876FD">
      <w:pPr>
        <w:jc w:val="both"/>
        <w:rPr>
          <w:rStyle w:val="Emphasis"/>
          <w:i w:val="0"/>
          <w:color w:val="000000"/>
          <w:shd w:val="clear" w:color="auto" w:fill="FBFAF8"/>
        </w:rPr>
      </w:pPr>
      <w:r w:rsidRPr="00C876FD">
        <w:rPr>
          <w:rStyle w:val="Emphasis"/>
          <w:b/>
          <w:i w:val="0"/>
          <w:color w:val="000000"/>
          <w:shd w:val="clear" w:color="auto" w:fill="FBFAF8"/>
        </w:rPr>
        <w:t xml:space="preserve">- 29.12.2015 </w:t>
      </w:r>
      <w:r w:rsidRPr="00C876FD">
        <w:rPr>
          <w:rStyle w:val="Emphasis"/>
          <w:i w:val="0"/>
          <w:color w:val="000000"/>
          <w:shd w:val="clear" w:color="auto" w:fill="FBFAF8"/>
        </w:rPr>
        <w:t>Pismo Zarządu Osiedla-</w:t>
      </w:r>
      <w:r w:rsidRPr="00C876FD">
        <w:rPr>
          <w:rStyle w:val="Emphasis"/>
          <w:b/>
          <w:i w:val="0"/>
          <w:color w:val="000000"/>
          <w:shd w:val="clear" w:color="auto" w:fill="FBFAF8"/>
        </w:rPr>
        <w:t xml:space="preserve"> </w:t>
      </w:r>
      <w:r w:rsidRPr="00C876FD">
        <w:rPr>
          <w:rStyle w:val="Emphasis"/>
          <w:i w:val="0"/>
          <w:color w:val="000000"/>
          <w:shd w:val="clear" w:color="auto" w:fill="FBFAF8"/>
        </w:rPr>
        <w:t>wytyczne dotyczące Koncepcji zmiany organizacji ruchu dla Suchego Lasu, Jelonka, Osiedla Grzybowego</w:t>
      </w:r>
    </w:p>
    <w:p w:rsidR="00FF4F92" w:rsidRPr="00C876FD" w:rsidRDefault="00FF4F92" w:rsidP="00C876FD">
      <w:pPr>
        <w:jc w:val="both"/>
        <w:rPr>
          <w:rStyle w:val="Emphasis"/>
          <w:i w:val="0"/>
          <w:iCs w:val="0"/>
          <w:u w:val="single"/>
        </w:rPr>
      </w:pPr>
      <w:r w:rsidRPr="00C876FD">
        <w:rPr>
          <w:rStyle w:val="Emphasis"/>
          <w:i w:val="0"/>
          <w:color w:val="000000"/>
          <w:u w:val="single"/>
          <w:shd w:val="clear" w:color="auto" w:fill="FBFAF8"/>
        </w:rPr>
        <w:t xml:space="preserve">Prezentacja przez projektantów firmy Lehmann w Urzędzie Gminy </w:t>
      </w:r>
      <w:r>
        <w:rPr>
          <w:rStyle w:val="Emphasis"/>
          <w:i w:val="0"/>
          <w:color w:val="000000"/>
          <w:u w:val="single"/>
          <w:shd w:val="clear" w:color="auto" w:fill="FBFAF8"/>
        </w:rPr>
        <w:t>„</w:t>
      </w:r>
      <w:r>
        <w:rPr>
          <w:rFonts w:cs="Times New Roman"/>
          <w:u w:val="single"/>
        </w:rPr>
        <w:t>Projektu organizacji r</w:t>
      </w:r>
      <w:r w:rsidRPr="00C876FD">
        <w:rPr>
          <w:rFonts w:cs="Times New Roman"/>
          <w:u w:val="single"/>
        </w:rPr>
        <w:t>uchu dla Suchego Lasu, Jelonka i Osiedla Grzybowego</w:t>
      </w:r>
      <w:r>
        <w:rPr>
          <w:rFonts w:cs="Times New Roman"/>
          <w:u w:val="single"/>
        </w:rPr>
        <w:t>”</w:t>
      </w:r>
      <w:r w:rsidRPr="00C876FD">
        <w:rPr>
          <w:rFonts w:cs="Times New Roman"/>
          <w:u w:val="single"/>
        </w:rPr>
        <w:t xml:space="preserve"> w której ucz</w:t>
      </w:r>
      <w:r>
        <w:rPr>
          <w:rFonts w:cs="Times New Roman"/>
          <w:u w:val="single"/>
        </w:rPr>
        <w:t>estniczyli przedstawiciele Zarzą</w:t>
      </w:r>
      <w:r w:rsidRPr="00C876FD">
        <w:rPr>
          <w:rFonts w:cs="Times New Roman"/>
          <w:u w:val="single"/>
        </w:rPr>
        <w:t>dów Osiedl</w:t>
      </w:r>
      <w:r>
        <w:rPr>
          <w:rFonts w:cs="Times New Roman"/>
          <w:u w:val="single"/>
        </w:rPr>
        <w:t>i:</w:t>
      </w:r>
      <w:r w:rsidRPr="00C876FD">
        <w:rPr>
          <w:rFonts w:cs="Times New Roman"/>
          <w:u w:val="single"/>
        </w:rPr>
        <w:t xml:space="preserve"> Suchy Las Wschód, Suchy Las, Osiedle Grzybowe </w:t>
      </w:r>
      <w:r>
        <w:rPr>
          <w:rFonts w:cs="Times New Roman"/>
          <w:u w:val="single"/>
        </w:rPr>
        <w:t xml:space="preserve">oraz </w:t>
      </w:r>
      <w:r w:rsidRPr="00C876FD">
        <w:rPr>
          <w:rFonts w:cs="Times New Roman"/>
          <w:u w:val="single"/>
        </w:rPr>
        <w:t>Sołectw</w:t>
      </w:r>
      <w:r>
        <w:rPr>
          <w:rFonts w:cs="Times New Roman"/>
          <w:u w:val="single"/>
        </w:rPr>
        <w:t>a</w:t>
      </w:r>
      <w:r w:rsidRPr="00C876FD">
        <w:rPr>
          <w:rFonts w:cs="Times New Roman"/>
          <w:u w:val="single"/>
        </w:rPr>
        <w:t xml:space="preserve"> Jelonek.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Style w:val="Strong"/>
          <w:color w:val="000000"/>
          <w:shd w:val="clear" w:color="auto" w:fill="FBFAF8"/>
        </w:rPr>
        <w:t xml:space="preserve">- </w:t>
      </w:r>
      <w:r w:rsidRPr="00C876FD">
        <w:rPr>
          <w:rStyle w:val="Strong"/>
          <w:i/>
          <w:color w:val="000000"/>
          <w:shd w:val="clear" w:color="auto" w:fill="FBFAF8"/>
        </w:rPr>
        <w:t> </w:t>
      </w:r>
      <w:r w:rsidRPr="00C876FD">
        <w:rPr>
          <w:rStyle w:val="Emphasis"/>
          <w:b/>
          <w:i w:val="0"/>
          <w:color w:val="000000"/>
          <w:shd w:val="clear" w:color="auto" w:fill="FBFAF8"/>
        </w:rPr>
        <w:t>06.04.2016</w:t>
      </w:r>
      <w:r w:rsidRPr="00C876FD">
        <w:rPr>
          <w:rStyle w:val="Emphasis"/>
          <w:i w:val="0"/>
          <w:color w:val="000000"/>
          <w:shd w:val="clear" w:color="auto" w:fill="FBFAF8"/>
        </w:rPr>
        <w:t xml:space="preserve"> Pismo Zarządu Osiedla- Uwagi do Projektu </w:t>
      </w:r>
      <w:r w:rsidRPr="00C876FD">
        <w:rPr>
          <w:rFonts w:cs="Times New Roman"/>
        </w:rPr>
        <w:t>w sprawie przedstawionej wersji roboczej  przez projektanta Projektu Organizacji Ruchu dla Suchego Lasu, Jelonka i Osiedla Grzybowego</w:t>
      </w:r>
    </w:p>
    <w:p w:rsidR="00FF4F92" w:rsidRPr="00C876FD" w:rsidRDefault="00FF4F92" w:rsidP="00C876FD">
      <w:pPr>
        <w:jc w:val="both"/>
        <w:rPr>
          <w:rStyle w:val="Emphasis"/>
          <w:i w:val="0"/>
          <w:iCs w:val="0"/>
        </w:rPr>
      </w:pPr>
      <w:r w:rsidRPr="00C876FD">
        <w:rPr>
          <w:rFonts w:cs="Times New Roman"/>
          <w:b/>
        </w:rPr>
        <w:t>- 30.05.2016</w:t>
      </w:r>
      <w:r w:rsidRPr="00C876FD">
        <w:rPr>
          <w:rFonts w:cs="Times New Roman"/>
        </w:rPr>
        <w:t xml:space="preserve"> Zebranie Osiedlowe Mieszkańców Osiedla Grzybowego – m.in. przedstawienie głównych założeń „Projektu uspokojenia ruchu” część dla Osiedla Grzybowego i Jelonka, przygotowane przez firmę Lehmann.</w:t>
      </w:r>
    </w:p>
    <w:p w:rsidR="00FF4F92" w:rsidRPr="00C876FD" w:rsidRDefault="00FF4F92" w:rsidP="00C876FD">
      <w:pPr>
        <w:jc w:val="both"/>
        <w:rPr>
          <w:rFonts w:cs="Times New Roman"/>
          <w:i/>
        </w:rPr>
      </w:pPr>
      <w:r w:rsidRPr="00C876FD">
        <w:rPr>
          <w:rFonts w:cs="Times New Roman"/>
          <w:b/>
          <w:color w:val="000000"/>
          <w:shd w:val="clear" w:color="auto" w:fill="FBFAF8"/>
        </w:rPr>
        <w:t>- 25.10.2016</w:t>
      </w:r>
      <w:r w:rsidRPr="00C876FD">
        <w:rPr>
          <w:rFonts w:cs="Times New Roman"/>
          <w:i/>
          <w:color w:val="000000"/>
          <w:shd w:val="clear" w:color="auto" w:fill="FBFAF8"/>
        </w:rPr>
        <w:t> </w:t>
      </w:r>
      <w:r w:rsidRPr="00C876FD">
        <w:rPr>
          <w:rFonts w:cs="Times New Roman"/>
          <w:shd w:val="clear" w:color="auto" w:fill="FBFAF8"/>
        </w:rPr>
        <w:t>Pismo</w:t>
      </w:r>
      <w:r w:rsidRPr="00C876FD">
        <w:rPr>
          <w:rFonts w:cs="Times New Roman"/>
          <w:i/>
        </w:rPr>
        <w:t xml:space="preserve"> </w:t>
      </w:r>
      <w:r w:rsidRPr="00C876FD">
        <w:rPr>
          <w:rFonts w:cs="Times New Roman"/>
        </w:rPr>
        <w:t>Zarządu Osiedla do Wójta- Uwagi do Projektu</w:t>
      </w:r>
    </w:p>
    <w:p w:rsidR="00FF4F92" w:rsidRPr="00C876FD" w:rsidRDefault="00FF4F92" w:rsidP="00C876FD">
      <w:pPr>
        <w:jc w:val="both"/>
        <w:rPr>
          <w:rFonts w:cs="Times New Roman"/>
        </w:rPr>
      </w:pPr>
      <w:r w:rsidRPr="00C876FD">
        <w:rPr>
          <w:rFonts w:cs="Times New Roman"/>
        </w:rPr>
        <w:t xml:space="preserve">- </w:t>
      </w:r>
      <w:r w:rsidRPr="00C876FD">
        <w:rPr>
          <w:rFonts w:cs="Times New Roman"/>
          <w:b/>
        </w:rPr>
        <w:t>15.05.2017</w:t>
      </w:r>
      <w:r w:rsidRPr="00C876FD">
        <w:rPr>
          <w:rFonts w:cs="Times New Roman"/>
        </w:rPr>
        <w:t xml:space="preserve"> Udział członków Zarządu Osiedla w spotkaniu konsultacyjnym w Urzędzie Gminy nt. uwag Starostwa Powiatowego do ostatecznej wersji Projektu zmian w organizacji ruchu z dnia 12.04.2017 r., część dla Osiedla Grzybowego i Jelonka</w:t>
      </w:r>
    </w:p>
    <w:p w:rsidR="00FF4F92" w:rsidRDefault="00FF4F92" w:rsidP="00C876FD">
      <w:pPr>
        <w:spacing w:after="0"/>
        <w:jc w:val="both"/>
        <w:rPr>
          <w:rFonts w:cs="Times New Roman"/>
        </w:rPr>
      </w:pPr>
      <w:r w:rsidRPr="00C876FD">
        <w:rPr>
          <w:rFonts w:cs="Times New Roman"/>
        </w:rPr>
        <w:t xml:space="preserve">- </w:t>
      </w:r>
      <w:r w:rsidRPr="00C876FD">
        <w:rPr>
          <w:rFonts w:cs="Times New Roman"/>
          <w:b/>
        </w:rPr>
        <w:t>12.06.2017</w:t>
      </w:r>
      <w:r w:rsidRPr="00C876FD">
        <w:rPr>
          <w:rFonts w:cs="Times New Roman"/>
        </w:rPr>
        <w:t xml:space="preserve"> </w:t>
      </w:r>
      <w:r>
        <w:rPr>
          <w:rFonts w:cs="Times New Roman"/>
        </w:rPr>
        <w:t xml:space="preserve">Odbyło się </w:t>
      </w:r>
      <w:r w:rsidRPr="00C876FD">
        <w:rPr>
          <w:rFonts w:cs="Times New Roman"/>
        </w:rPr>
        <w:t xml:space="preserve">Zebranie Osiedlowe Mieszkańców Osiedla Grzybowego. </w:t>
      </w:r>
    </w:p>
    <w:p w:rsidR="00FF4F92" w:rsidRPr="00C876FD" w:rsidRDefault="00FF4F92" w:rsidP="00C876FD">
      <w:pPr>
        <w:spacing w:after="0"/>
        <w:jc w:val="both"/>
        <w:rPr>
          <w:rFonts w:cs="Times New Roman"/>
        </w:rPr>
      </w:pPr>
      <w:r w:rsidRPr="00C876FD">
        <w:rPr>
          <w:rFonts w:cs="Times New Roman"/>
        </w:rPr>
        <w:t xml:space="preserve">Na zebraniu przedstawiony został mieszkańcom </w:t>
      </w:r>
      <w:r>
        <w:rPr>
          <w:rFonts w:cs="Times New Roman"/>
        </w:rPr>
        <w:t>„</w:t>
      </w:r>
      <w:r w:rsidRPr="00C876FD">
        <w:rPr>
          <w:rFonts w:cs="Times New Roman"/>
        </w:rPr>
        <w:t>Projekt uspokojenia ruchu</w:t>
      </w:r>
      <w:r>
        <w:rPr>
          <w:rFonts w:cs="Times New Roman"/>
        </w:rPr>
        <w:t>”</w:t>
      </w:r>
      <w:r w:rsidRPr="00C876FD">
        <w:rPr>
          <w:rFonts w:cs="Times New Roman"/>
        </w:rPr>
        <w:t xml:space="preserve">, po ostatnich uzgodnieniach Urzędu Gminy, projektantów firmy Lehmann oraz Starostwa Powiatowego. </w:t>
      </w:r>
      <w:r>
        <w:rPr>
          <w:rFonts w:cs="Times New Roman"/>
        </w:rPr>
        <w:t>W zebraniu uczestniczyło 59 osób. P</w:t>
      </w:r>
      <w:r w:rsidRPr="00C876FD">
        <w:rPr>
          <w:rFonts w:cs="Times New Roman"/>
        </w:rPr>
        <w:t xml:space="preserve">o przeprowadzonej dyskusji, wymianie uwag i opinii, mieszkańcy </w:t>
      </w:r>
      <w:r>
        <w:rPr>
          <w:rFonts w:cs="Times New Roman"/>
        </w:rPr>
        <w:t xml:space="preserve">jednogłośnie </w:t>
      </w:r>
      <w:r w:rsidRPr="00C876FD">
        <w:rPr>
          <w:rFonts w:cs="Times New Roman"/>
        </w:rPr>
        <w:t>poprzez aklamację,  wyrazili swoją wolę i zaakceptowali założenia Projektu oraz podjęcie prac wdrożeniowych.</w:t>
      </w:r>
    </w:p>
    <w:p w:rsidR="00FF4F92" w:rsidRPr="00C876FD" w:rsidRDefault="00FF4F92" w:rsidP="00C876FD">
      <w:pPr>
        <w:ind w:firstLine="708"/>
        <w:jc w:val="both"/>
        <w:rPr>
          <w:rFonts w:cs="Times New Roman"/>
        </w:rPr>
      </w:pPr>
    </w:p>
    <w:p w:rsidR="00FF4F92" w:rsidRPr="00C876FD" w:rsidRDefault="00FF4F92" w:rsidP="00C876FD">
      <w:pPr>
        <w:ind w:firstLine="708"/>
        <w:jc w:val="both"/>
        <w:rPr>
          <w:rFonts w:cs="Times New Roman"/>
        </w:rPr>
      </w:pP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</w:r>
      <w:r w:rsidRPr="00C876FD">
        <w:rPr>
          <w:rFonts w:cs="Times New Roman"/>
        </w:rPr>
        <w:tab/>
        <w:t xml:space="preserve">           Z poważaniem</w:t>
      </w:r>
    </w:p>
    <w:p w:rsidR="00FF4F92" w:rsidRPr="00C876FD" w:rsidRDefault="00FF4F92" w:rsidP="00C876FD">
      <w:pPr>
        <w:ind w:left="3540" w:firstLine="708"/>
        <w:jc w:val="both"/>
        <w:rPr>
          <w:rFonts w:cs="Times New Roman"/>
        </w:rPr>
      </w:pPr>
      <w:r w:rsidRPr="00C876FD">
        <w:rPr>
          <w:rFonts w:cs="Times New Roman"/>
        </w:rPr>
        <w:t xml:space="preserve">        </w:t>
      </w:r>
      <w:r>
        <w:rPr>
          <w:rFonts w:cs="Times New Roman"/>
        </w:rPr>
        <w:t xml:space="preserve">    z</w:t>
      </w:r>
      <w:r w:rsidRPr="00C876FD">
        <w:rPr>
          <w:rFonts w:cs="Times New Roman"/>
        </w:rPr>
        <w:t>a Zarząd Osiedla Grzybowego</w:t>
      </w:r>
    </w:p>
    <w:p w:rsidR="00FF4F92" w:rsidRPr="00C876FD" w:rsidRDefault="00FF4F92" w:rsidP="00C876FD">
      <w:pPr>
        <w:ind w:left="4248"/>
        <w:jc w:val="both"/>
        <w:rPr>
          <w:rFonts w:cs="Times New Roman"/>
        </w:rPr>
      </w:pPr>
    </w:p>
    <w:p w:rsidR="00FF4F92" w:rsidRPr="00C876FD" w:rsidRDefault="00FF4F92" w:rsidP="00C876FD">
      <w:pPr>
        <w:ind w:left="4248"/>
        <w:jc w:val="both"/>
        <w:rPr>
          <w:rFonts w:cs="Times New Roman"/>
        </w:rPr>
      </w:pPr>
      <w:r w:rsidRPr="00C876FD">
        <w:rPr>
          <w:rFonts w:cs="Times New Roman"/>
        </w:rPr>
        <w:t xml:space="preserve">               </w:t>
      </w:r>
      <w:r>
        <w:rPr>
          <w:rFonts w:cs="Times New Roman"/>
        </w:rPr>
        <w:t xml:space="preserve"> </w:t>
      </w:r>
      <w:r w:rsidRPr="00C876FD">
        <w:rPr>
          <w:rFonts w:cs="Times New Roman"/>
        </w:rPr>
        <w:t>Małgorzata Salwa- Haibach</w:t>
      </w:r>
    </w:p>
    <w:p w:rsidR="00FF4F92" w:rsidRPr="00C876FD" w:rsidRDefault="00FF4F92" w:rsidP="00C876FD">
      <w:pPr>
        <w:ind w:left="4248"/>
        <w:jc w:val="both"/>
        <w:rPr>
          <w:rFonts w:cs="Times New Roman"/>
        </w:rPr>
      </w:pPr>
      <w:r w:rsidRPr="00C876FD">
        <w:rPr>
          <w:rFonts w:cs="Times New Roman"/>
        </w:rPr>
        <w:t xml:space="preserve">                  </w:t>
      </w:r>
      <w:r>
        <w:rPr>
          <w:rFonts w:cs="Times New Roman"/>
        </w:rPr>
        <w:t xml:space="preserve"> </w:t>
      </w:r>
      <w:r w:rsidRPr="00C876FD">
        <w:rPr>
          <w:rFonts w:cs="Times New Roman"/>
        </w:rPr>
        <w:t xml:space="preserve">Przewodnicząca Zarządu </w:t>
      </w:r>
    </w:p>
    <w:sectPr w:rsidR="00FF4F92" w:rsidRPr="00C876FD" w:rsidSect="0082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¡Ps2OcuAe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Segoe Media Cent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F60A3"/>
    <w:multiLevelType w:val="hybridMultilevel"/>
    <w:tmpl w:val="11E251F0"/>
    <w:lvl w:ilvl="0" w:tplc="E570A156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  <w:rPr>
        <w:rFonts w:cs="Times New Roman"/>
      </w:rPr>
    </w:lvl>
  </w:abstractNum>
  <w:abstractNum w:abstractNumId="1">
    <w:nsid w:val="6D175B41"/>
    <w:multiLevelType w:val="hybridMultilevel"/>
    <w:tmpl w:val="5AC217B4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59"/>
    <w:rsid w:val="00006452"/>
    <w:rsid w:val="0000739A"/>
    <w:rsid w:val="00054564"/>
    <w:rsid w:val="00061DB3"/>
    <w:rsid w:val="000C3F3A"/>
    <w:rsid w:val="001353E9"/>
    <w:rsid w:val="00160D72"/>
    <w:rsid w:val="00190711"/>
    <w:rsid w:val="001E1020"/>
    <w:rsid w:val="002118AC"/>
    <w:rsid w:val="0021228B"/>
    <w:rsid w:val="002373F8"/>
    <w:rsid w:val="002829F3"/>
    <w:rsid w:val="002A1C2B"/>
    <w:rsid w:val="002D707B"/>
    <w:rsid w:val="002E0017"/>
    <w:rsid w:val="002F226A"/>
    <w:rsid w:val="00343814"/>
    <w:rsid w:val="0037555E"/>
    <w:rsid w:val="003E2C1B"/>
    <w:rsid w:val="00440FF3"/>
    <w:rsid w:val="00454AAE"/>
    <w:rsid w:val="00470FD4"/>
    <w:rsid w:val="00473023"/>
    <w:rsid w:val="004867F0"/>
    <w:rsid w:val="004A5B38"/>
    <w:rsid w:val="004D11E6"/>
    <w:rsid w:val="004D4631"/>
    <w:rsid w:val="004D6D8E"/>
    <w:rsid w:val="004D778F"/>
    <w:rsid w:val="005820F9"/>
    <w:rsid w:val="005C5A83"/>
    <w:rsid w:val="00645B54"/>
    <w:rsid w:val="00653BF6"/>
    <w:rsid w:val="00675E80"/>
    <w:rsid w:val="00676504"/>
    <w:rsid w:val="006A213C"/>
    <w:rsid w:val="006E55B6"/>
    <w:rsid w:val="007B09B2"/>
    <w:rsid w:val="007F0979"/>
    <w:rsid w:val="007F3025"/>
    <w:rsid w:val="00827C1E"/>
    <w:rsid w:val="00875E91"/>
    <w:rsid w:val="009F462B"/>
    <w:rsid w:val="00A324B0"/>
    <w:rsid w:val="00A47148"/>
    <w:rsid w:val="00A51B3F"/>
    <w:rsid w:val="00AA724F"/>
    <w:rsid w:val="00AD4AB9"/>
    <w:rsid w:val="00AE5298"/>
    <w:rsid w:val="00B77DAD"/>
    <w:rsid w:val="00B82D7D"/>
    <w:rsid w:val="00BA49C6"/>
    <w:rsid w:val="00BF4EA4"/>
    <w:rsid w:val="00C23CEF"/>
    <w:rsid w:val="00C876FD"/>
    <w:rsid w:val="00C97724"/>
    <w:rsid w:val="00D000AA"/>
    <w:rsid w:val="00D56D59"/>
    <w:rsid w:val="00D946DD"/>
    <w:rsid w:val="00DF0B96"/>
    <w:rsid w:val="00F07023"/>
    <w:rsid w:val="00F67694"/>
    <w:rsid w:val="00F707AA"/>
    <w:rsid w:val="00F70A69"/>
    <w:rsid w:val="00F71ED1"/>
    <w:rsid w:val="00F75F01"/>
    <w:rsid w:val="00F80681"/>
    <w:rsid w:val="00F93FED"/>
    <w:rsid w:val="00FE1819"/>
    <w:rsid w:val="00FF4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Arial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C1E"/>
    <w:pPr>
      <w:spacing w:after="160" w:line="259" w:lineRule="auto"/>
    </w:pPr>
    <w:rPr>
      <w:lang w:val="pl-PL" w:eastAsia="zh-TW"/>
    </w:rPr>
  </w:style>
  <w:style w:type="paragraph" w:styleId="Heading1">
    <w:name w:val="heading 1"/>
    <w:basedOn w:val="Normal"/>
    <w:link w:val="Heading1Char"/>
    <w:uiPriority w:val="99"/>
    <w:qFormat/>
    <w:locked/>
    <w:rsid w:val="00C9772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70A69"/>
    <w:rPr>
      <w:rFonts w:ascii="Cambria" w:hAnsi="Cambria" w:cs="Times New Roman"/>
      <w:b/>
      <w:bCs/>
      <w:kern w:val="32"/>
      <w:sz w:val="32"/>
      <w:szCs w:val="32"/>
      <w:lang w:eastAsia="zh-TW"/>
    </w:rPr>
  </w:style>
  <w:style w:type="paragraph" w:styleId="NormalWeb">
    <w:name w:val="Normal (Web)"/>
    <w:basedOn w:val="Normal"/>
    <w:uiPriority w:val="99"/>
    <w:rsid w:val="00C977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styleId="Strong">
    <w:name w:val="Strong"/>
    <w:basedOn w:val="DefaultParagraphFont"/>
    <w:uiPriority w:val="99"/>
    <w:qFormat/>
    <w:locked/>
    <w:rsid w:val="00C9772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440FF3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440FF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440FF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40FF3"/>
    <w:pPr>
      <w:widowControl w:val="0"/>
      <w:autoSpaceDE w:val="0"/>
      <w:autoSpaceDN w:val="0"/>
      <w:adjustRightInd w:val="0"/>
      <w:spacing w:before="331" w:after="0" w:line="240" w:lineRule="auto"/>
      <w:ind w:left="720" w:right="6"/>
      <w:contextualSpacing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F93FE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3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FED"/>
    <w:rPr>
      <w:rFonts w:cs="Times New Roman"/>
      <w:sz w:val="20"/>
      <w:szCs w:val="20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FE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3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FED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9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1252</Words>
  <Characters>7894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 Osiedla Grzybowego</dc:title>
  <dc:subject/>
  <dc:creator>Jarosław</dc:creator>
  <cp:keywords/>
  <dc:description/>
  <cp:lastModifiedBy>Werner Haibach</cp:lastModifiedBy>
  <cp:revision>2</cp:revision>
  <cp:lastPrinted>2017-06-27T10:30:00Z</cp:lastPrinted>
  <dcterms:created xsi:type="dcterms:W3CDTF">2017-06-27T10:32:00Z</dcterms:created>
  <dcterms:modified xsi:type="dcterms:W3CDTF">2017-06-27T10:32:00Z</dcterms:modified>
</cp:coreProperties>
</file>